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8D" w:rsidRDefault="00C03F8D" w:rsidP="00E0582A">
      <w:pPr>
        <w:pStyle w:val="Title"/>
        <w:spacing w:before="0" w:after="0"/>
        <w:rPr>
          <w:sz w:val="28"/>
          <w:szCs w:val="28"/>
        </w:rPr>
      </w:pPr>
    </w:p>
    <w:p w:rsidR="005134E0" w:rsidRPr="005134E0" w:rsidRDefault="005134E0" w:rsidP="00E0582A">
      <w:pPr>
        <w:pStyle w:val="Title"/>
        <w:spacing w:before="0" w:after="0"/>
        <w:rPr>
          <w:sz w:val="28"/>
          <w:szCs w:val="28"/>
        </w:rPr>
      </w:pPr>
      <w:r w:rsidRPr="005134E0">
        <w:rPr>
          <w:sz w:val="28"/>
          <w:szCs w:val="28"/>
        </w:rPr>
        <w:t>Application Form</w:t>
      </w:r>
    </w:p>
    <w:p w:rsidR="00F174D7" w:rsidRDefault="00F174D7" w:rsidP="00FB1C07">
      <w:pPr>
        <w:pStyle w:val="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>Global Perspectives: Arts and Science</w:t>
      </w:r>
    </w:p>
    <w:p w:rsidR="00E0582A" w:rsidRDefault="00F174D7" w:rsidP="00FB1C07">
      <w:pPr>
        <w:pStyle w:val="Title"/>
        <w:spacing w:before="0" w:after="0"/>
        <w:rPr>
          <w:sz w:val="28"/>
          <w:szCs w:val="28"/>
        </w:rPr>
      </w:pPr>
      <w:r>
        <w:rPr>
          <w:sz w:val="28"/>
          <w:szCs w:val="28"/>
        </w:rPr>
        <w:t>SUMMER STUDY TOUR</w:t>
      </w:r>
      <w:r w:rsidR="005134E0" w:rsidRPr="005134E0">
        <w:rPr>
          <w:sz w:val="28"/>
          <w:szCs w:val="28"/>
        </w:rPr>
        <w:t xml:space="preserve"> </w:t>
      </w:r>
      <w:r>
        <w:rPr>
          <w:sz w:val="28"/>
          <w:szCs w:val="28"/>
        </w:rPr>
        <w:t>to CHINA</w:t>
      </w:r>
    </w:p>
    <w:p w:rsidR="00F174D7" w:rsidRPr="00F174D7" w:rsidRDefault="00F174D7" w:rsidP="005134E0">
      <w:pPr>
        <w:rPr>
          <w:szCs w:val="16"/>
          <w:lang w:eastAsia="zh-CN"/>
        </w:rPr>
      </w:pPr>
    </w:p>
    <w:p w:rsidR="00F174D7" w:rsidRPr="00F174D7" w:rsidRDefault="005134E0" w:rsidP="005134E0">
      <w:pPr>
        <w:rPr>
          <w:szCs w:val="16"/>
          <w:lang w:eastAsia="zh-CN"/>
        </w:rPr>
      </w:pPr>
      <w:r w:rsidRPr="00F174D7">
        <w:rPr>
          <w:szCs w:val="16"/>
          <w:lang w:eastAsia="zh-CN"/>
        </w:rPr>
        <w:t>This trip is co-organized by the Confucius Institute at the University of Saskatchewan and the Beijing Institute of Technology.  The program is open to University of Saskatchewan undergraduate</w:t>
      </w:r>
      <w:r w:rsidR="00250C7A" w:rsidRPr="00F174D7">
        <w:rPr>
          <w:rFonts w:hint="eastAsia"/>
          <w:szCs w:val="16"/>
          <w:lang w:eastAsia="zh-CN"/>
        </w:rPr>
        <w:t xml:space="preserve"> </w:t>
      </w:r>
      <w:r w:rsidR="00921A4D" w:rsidRPr="00F174D7">
        <w:rPr>
          <w:rFonts w:hint="eastAsia"/>
          <w:szCs w:val="16"/>
          <w:lang w:eastAsia="zh-CN"/>
        </w:rPr>
        <w:t xml:space="preserve">and graduate students </w:t>
      </w:r>
      <w:r w:rsidR="00250C7A" w:rsidRPr="00F174D7">
        <w:rPr>
          <w:rFonts w:hint="eastAsia"/>
          <w:szCs w:val="16"/>
          <w:lang w:eastAsia="zh-CN"/>
        </w:rPr>
        <w:t xml:space="preserve">in College of </w:t>
      </w:r>
      <w:r w:rsidR="00C03F8D" w:rsidRPr="00F174D7">
        <w:rPr>
          <w:szCs w:val="16"/>
          <w:lang w:eastAsia="zh-CN"/>
        </w:rPr>
        <w:t>Arts and Science</w:t>
      </w:r>
      <w:r w:rsidR="00F174D7" w:rsidRPr="00F174D7">
        <w:rPr>
          <w:szCs w:val="16"/>
          <w:lang w:eastAsia="zh-CN"/>
        </w:rPr>
        <w:t xml:space="preserve">.  </w:t>
      </w:r>
      <w:r w:rsidR="00626E5F" w:rsidRPr="00F174D7">
        <w:rPr>
          <w:szCs w:val="16"/>
          <w:lang w:eastAsia="zh-CN"/>
        </w:rPr>
        <w:t xml:space="preserve">For more information on this study tour, please contact Ms. Dan Zhao (Administrative Coordinator, Confucius Institute at the University of Saskatchewan) at </w:t>
      </w:r>
      <w:hyperlink r:id="rId6" w:history="1">
        <w:r w:rsidR="00626E5F" w:rsidRPr="00F174D7">
          <w:rPr>
            <w:rStyle w:val="Hyperlink"/>
            <w:szCs w:val="16"/>
            <w:lang w:eastAsia="zh-CN"/>
          </w:rPr>
          <w:t>dan.zhao@usask.ca</w:t>
        </w:r>
      </w:hyperlink>
      <w:r w:rsidR="00626E5F" w:rsidRPr="00F174D7">
        <w:rPr>
          <w:szCs w:val="16"/>
          <w:lang w:eastAsia="zh-CN"/>
        </w:rPr>
        <w:t xml:space="preserve"> or at 306-966-1200. </w:t>
      </w:r>
    </w:p>
    <w:p w:rsidR="00F174D7" w:rsidRPr="00F174D7" w:rsidRDefault="00F174D7" w:rsidP="005134E0">
      <w:pPr>
        <w:rPr>
          <w:szCs w:val="16"/>
          <w:lang w:eastAsia="zh-CN"/>
        </w:rPr>
      </w:pPr>
    </w:p>
    <w:p w:rsidR="00F174D7" w:rsidRPr="00CD13CB" w:rsidRDefault="00F174D7" w:rsidP="00F174D7">
      <w:pPr>
        <w:jc w:val="center"/>
        <w:rPr>
          <w:b/>
          <w:color w:val="70AD47" w:themeColor="accent6"/>
          <w:sz w:val="24"/>
          <w:lang w:eastAsia="zh-CN"/>
        </w:rPr>
      </w:pPr>
      <w:r w:rsidRPr="00CD13CB">
        <w:rPr>
          <w:b/>
          <w:color w:val="70AD47" w:themeColor="accent6"/>
          <w:sz w:val="24"/>
          <w:lang w:eastAsia="zh-CN"/>
        </w:rPr>
        <w:t xml:space="preserve">Please submit this completed form to LaVina Watts, College of Arts and Science, </w:t>
      </w:r>
    </w:p>
    <w:p w:rsidR="00F174D7" w:rsidRPr="00CD13CB" w:rsidRDefault="00F174D7" w:rsidP="00F174D7">
      <w:pPr>
        <w:jc w:val="center"/>
        <w:rPr>
          <w:b/>
          <w:color w:val="70AD47" w:themeColor="accent6"/>
          <w:sz w:val="24"/>
          <w:lang w:eastAsia="zh-CN"/>
        </w:rPr>
      </w:pPr>
      <w:r w:rsidRPr="00CD13CB">
        <w:rPr>
          <w:b/>
          <w:color w:val="70AD47" w:themeColor="accent6"/>
          <w:sz w:val="24"/>
          <w:lang w:eastAsia="zh-CN"/>
        </w:rPr>
        <w:t xml:space="preserve">Arts 921 by 4:30 PM, Wednesday, November </w:t>
      </w:r>
      <w:r w:rsidR="000D4518">
        <w:rPr>
          <w:b/>
          <w:color w:val="70AD47" w:themeColor="accent6"/>
          <w:sz w:val="24"/>
          <w:lang w:eastAsia="zh-CN"/>
        </w:rPr>
        <w:t>2</w:t>
      </w:r>
      <w:r w:rsidRPr="00CD13CB">
        <w:rPr>
          <w:b/>
          <w:color w:val="70AD47" w:themeColor="accent6"/>
          <w:sz w:val="24"/>
          <w:lang w:eastAsia="zh-CN"/>
        </w:rPr>
        <w:t>0, 2017.</w:t>
      </w:r>
    </w:p>
    <w:p w:rsidR="005134E0" w:rsidRPr="005134E0" w:rsidRDefault="005134E0" w:rsidP="005134E0">
      <w:pPr>
        <w:rPr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7"/>
        <w:gridCol w:w="5473"/>
      </w:tblGrid>
      <w:tr w:rsidR="004876BE" w:rsidRPr="000D7789" w:rsidTr="00BC6698">
        <w:trPr>
          <w:cantSplit/>
          <w:trHeight w:hRule="exact" w:val="317"/>
        </w:trPr>
        <w:tc>
          <w:tcPr>
            <w:tcW w:w="10790" w:type="dxa"/>
            <w:gridSpan w:val="2"/>
            <w:shd w:val="clear" w:color="auto" w:fill="404040"/>
            <w:vAlign w:val="center"/>
          </w:tcPr>
          <w:p w:rsidR="004876BE" w:rsidRPr="000D7789" w:rsidRDefault="004876BE" w:rsidP="00EA6DA7">
            <w:pPr>
              <w:pStyle w:val="Heading1"/>
            </w:pPr>
            <w:r w:rsidRPr="000D7789">
              <w:rPr>
                <w:rFonts w:hint="eastAsia"/>
                <w:b w:val="0"/>
                <w:bCs w:val="0"/>
                <w:lang w:eastAsia="zh-CN"/>
              </w:rPr>
              <w:t>1.</w:t>
            </w:r>
            <w:r w:rsidRPr="000D7789">
              <w:t xml:space="preserve"> Personal Details</w:t>
            </w:r>
          </w:p>
        </w:tc>
      </w:tr>
      <w:tr w:rsidR="004876BE" w:rsidRPr="000D7789" w:rsidTr="00BC6698">
        <w:trPr>
          <w:cantSplit/>
          <w:trHeight w:hRule="exact" w:val="288"/>
        </w:trPr>
        <w:tc>
          <w:tcPr>
            <w:tcW w:w="5317" w:type="dxa"/>
            <w:shd w:val="clear" w:color="auto" w:fill="auto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>First Name: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>Last Name:</w:t>
            </w:r>
          </w:p>
        </w:tc>
      </w:tr>
      <w:tr w:rsidR="004876BE" w:rsidRPr="000D7789" w:rsidTr="00BC6698">
        <w:trPr>
          <w:cantSplit/>
          <w:trHeight w:hRule="exact" w:val="288"/>
        </w:trPr>
        <w:tc>
          <w:tcPr>
            <w:tcW w:w="5317" w:type="dxa"/>
            <w:shd w:val="clear" w:color="auto" w:fill="auto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 xml:space="preserve">Gender: 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0D7789">
              <w:rPr>
                <w:rFonts w:ascii="Times New Roman" w:hAnsi="Times New Roman"/>
              </w:rPr>
              <w:t xml:space="preserve"> M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 / 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0D7789">
              <w:rPr>
                <w:rFonts w:ascii="Times New Roman" w:hAnsi="Times New Roman"/>
              </w:rPr>
              <w:t xml:space="preserve"> F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 xml:space="preserve">Student Number: </w:t>
            </w:r>
          </w:p>
        </w:tc>
      </w:tr>
      <w:tr w:rsidR="005134E0" w:rsidRPr="000D7789" w:rsidTr="00BC6698">
        <w:trPr>
          <w:cantSplit/>
          <w:trHeight w:hRule="exact" w:val="288"/>
        </w:trPr>
        <w:tc>
          <w:tcPr>
            <w:tcW w:w="5317" w:type="dxa"/>
            <w:shd w:val="clear" w:color="auto" w:fill="auto"/>
            <w:vAlign w:val="center"/>
          </w:tcPr>
          <w:p w:rsidR="005134E0" w:rsidRPr="000D7789" w:rsidRDefault="00764676" w:rsidP="00EA6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CN"/>
              </w:rPr>
              <w:t>P</w:t>
            </w:r>
            <w:r w:rsidR="005134E0" w:rsidRPr="000D7789">
              <w:rPr>
                <w:rFonts w:ascii="Times New Roman" w:hAnsi="Times New Roman"/>
              </w:rPr>
              <w:t xml:space="preserve">rogram: 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134E0" w:rsidRPr="000D7789" w:rsidRDefault="000B2E03" w:rsidP="00EA6DA7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Number of completed Credit Units:</w:t>
            </w:r>
          </w:p>
        </w:tc>
      </w:tr>
      <w:tr w:rsidR="004876BE" w:rsidRPr="000D7789" w:rsidTr="00BC6698">
        <w:trPr>
          <w:cantSplit/>
          <w:trHeight w:hRule="exact"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4876BE" w:rsidRPr="000D7789" w:rsidRDefault="000B2E03" w:rsidP="00EA6D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Mailing</w:t>
            </w:r>
            <w:r w:rsidRPr="000D7789">
              <w:rPr>
                <w:rFonts w:ascii="Times New Roman" w:hAnsi="Times New Roman"/>
              </w:rPr>
              <w:t xml:space="preserve"> </w:t>
            </w:r>
            <w:r w:rsidR="004876BE" w:rsidRPr="000D7789">
              <w:rPr>
                <w:rFonts w:ascii="Times New Roman" w:hAnsi="Times New Roman"/>
              </w:rPr>
              <w:t>Address:</w:t>
            </w:r>
          </w:p>
        </w:tc>
      </w:tr>
      <w:tr w:rsidR="004876BE" w:rsidRPr="000D7789" w:rsidTr="00BC6698">
        <w:trPr>
          <w:cantSplit/>
          <w:trHeight w:hRule="exact"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>Email Address</w:t>
            </w:r>
            <w:r w:rsidR="000B2E03">
              <w:rPr>
                <w:rFonts w:ascii="Times New Roman" w:hAnsi="Times New Roman"/>
              </w:rPr>
              <w:t xml:space="preserve"> (NSID)</w:t>
            </w:r>
            <w:r w:rsidRPr="000D7789">
              <w:rPr>
                <w:rFonts w:ascii="Times New Roman" w:hAnsi="Times New Roman"/>
              </w:rPr>
              <w:t xml:space="preserve">: </w:t>
            </w:r>
          </w:p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>Monthly payment or rent:</w:t>
            </w:r>
          </w:p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>How long?</w:t>
            </w:r>
          </w:p>
        </w:tc>
      </w:tr>
      <w:tr w:rsidR="004876BE" w:rsidRPr="000D7789" w:rsidTr="00BC6698">
        <w:trPr>
          <w:cantSplit/>
          <w:trHeight w:hRule="exact" w:val="288"/>
        </w:trPr>
        <w:tc>
          <w:tcPr>
            <w:tcW w:w="5317" w:type="dxa"/>
            <w:shd w:val="clear" w:color="auto" w:fill="auto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>Tel (Home):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4876BE" w:rsidRPr="000D7789" w:rsidRDefault="00E17143" w:rsidP="000B2E03">
            <w:pPr>
              <w:rPr>
                <w:rFonts w:ascii="Times New Roman" w:hAnsi="Times New Roman"/>
              </w:rPr>
            </w:pPr>
            <w:r w:rsidRPr="000D7789">
              <w:rPr>
                <w:rFonts w:ascii="Times New Roman" w:hAnsi="Times New Roman"/>
              </w:rPr>
              <w:t>Tel (</w:t>
            </w:r>
            <w:r w:rsidR="000B2E03">
              <w:rPr>
                <w:rFonts w:ascii="Times New Roman" w:hAnsi="Times New Roman"/>
              </w:rPr>
              <w:t>Cell</w:t>
            </w:r>
            <w:r w:rsidRPr="000D7789">
              <w:rPr>
                <w:rFonts w:ascii="Times New Roman" w:hAnsi="Times New Roman"/>
              </w:rPr>
              <w:t>)</w:t>
            </w:r>
            <w:r w:rsidR="004876BE" w:rsidRPr="000D7789">
              <w:rPr>
                <w:rFonts w:ascii="Times New Roman" w:hAnsi="Times New Roman"/>
              </w:rPr>
              <w:t>:</w:t>
            </w:r>
          </w:p>
        </w:tc>
      </w:tr>
      <w:tr w:rsidR="00E17143" w:rsidRPr="000D7789" w:rsidTr="00BC6698">
        <w:trPr>
          <w:cantSplit/>
          <w:trHeight w:hRule="exact" w:val="631"/>
        </w:trPr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E17143" w:rsidRPr="000D7789" w:rsidRDefault="00E17143" w:rsidP="00EA6DA7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</w:rPr>
              <w:t>Have you ever travelled to China before?   Yes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  /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auto"/>
          </w:tcPr>
          <w:p w:rsidR="00E17143" w:rsidRPr="000D7789" w:rsidRDefault="00E17143" w:rsidP="00E17143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</w:rPr>
              <w:t xml:space="preserve">If yes, how many times have </w:t>
            </w:r>
            <w:r w:rsidR="000D7789" w:rsidRPr="00970188">
              <w:rPr>
                <w:rFonts w:ascii="Times New Roman" w:hAnsi="Times New Roman"/>
              </w:rPr>
              <w:t>you</w:t>
            </w:r>
            <w:r w:rsidRPr="000D7789">
              <w:rPr>
                <w:rFonts w:ascii="Times New Roman" w:hAnsi="Times New Roman"/>
              </w:rPr>
              <w:t xml:space="preserve"> been to China before? </w:t>
            </w:r>
          </w:p>
          <w:p w:rsidR="00E17143" w:rsidRPr="000D7789" w:rsidRDefault="00E17143" w:rsidP="00E17143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</w:rPr>
              <w:t xml:space="preserve">1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0D7789">
              <w:rPr>
                <w:rFonts w:ascii="Times New Roman" w:hAnsi="Times New Roman"/>
              </w:rPr>
              <w:t xml:space="preserve"> / 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2 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/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 3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 /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 w:hint="eastAsia"/>
                <w:lang w:eastAsia="zh-CN"/>
              </w:rPr>
              <w:t>＞</w:t>
            </w:r>
            <w:r w:rsidRPr="000D7789">
              <w:rPr>
                <w:rFonts w:ascii="Times New Roman" w:hAnsi="Times New Roman" w:hint="eastAsia"/>
                <w:lang w:eastAsia="zh-CN"/>
              </w:rPr>
              <w:t>3</w:t>
            </w:r>
          </w:p>
        </w:tc>
      </w:tr>
      <w:tr w:rsidR="004876BE" w:rsidRPr="000D7789" w:rsidTr="00BC6698">
        <w:trPr>
          <w:cantSplit/>
          <w:trHeight w:hRule="exact" w:val="631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7143" w:rsidRPr="000D7789" w:rsidRDefault="00E17143" w:rsidP="00E17143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 w:hint="eastAsia"/>
                <w:lang w:eastAsia="zh-CN"/>
              </w:rPr>
              <w:t xml:space="preserve">How long </w:t>
            </w:r>
            <w:r w:rsidRPr="000D7789">
              <w:rPr>
                <w:rFonts w:ascii="Times New Roman" w:hAnsi="Times New Roman"/>
                <w:lang w:eastAsia="zh-CN"/>
              </w:rPr>
              <w:t>have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you been to China before?   </w:t>
            </w:r>
          </w:p>
          <w:p w:rsidR="004876BE" w:rsidRPr="000D7789" w:rsidRDefault="00E17143" w:rsidP="00E17143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 w:hint="eastAsia"/>
                <w:lang w:eastAsia="zh-CN"/>
              </w:rPr>
              <w:t>＜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1 month </w:t>
            </w:r>
            <w:r w:rsidRPr="000D7789">
              <w:rPr>
                <w:rFonts w:ascii="Times New Roman" w:hAnsi="Times New Roman"/>
              </w:rPr>
              <w:t xml:space="preserve">  / 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1-3 months</w:t>
            </w:r>
            <w:r w:rsidRPr="000D7789">
              <w:rPr>
                <w:rFonts w:ascii="Times New Roman" w:hAnsi="Times New Roman"/>
              </w:rPr>
              <w:t xml:space="preserve">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 /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0D7789">
              <w:rPr>
                <w:rFonts w:ascii="Times New Roman" w:hAnsi="Times New Roman"/>
              </w:rPr>
              <w:t xml:space="preserve"> </w:t>
            </w:r>
            <w:r w:rsidRPr="000D7789">
              <w:rPr>
                <w:rFonts w:ascii="Times New Roman" w:hAnsi="Times New Roman" w:hint="eastAsia"/>
                <w:lang w:eastAsia="zh-CN"/>
              </w:rPr>
              <w:t>3-6 months</w:t>
            </w:r>
            <w:r w:rsidRPr="000D7789">
              <w:rPr>
                <w:rFonts w:ascii="Times New Roman" w:hAnsi="Times New Roman"/>
              </w:rPr>
              <w:t xml:space="preserve">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0D7789">
              <w:rPr>
                <w:rFonts w:ascii="Times New Roman" w:hAnsi="Times New Roman"/>
              </w:rPr>
              <w:t xml:space="preserve"> /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6-12 months   /   </w:t>
            </w:r>
            <w:r w:rsidRPr="000D7789">
              <w:rPr>
                <w:rFonts w:ascii="Times New Roman" w:hAnsi="Times New Roman" w:hint="eastAsia"/>
                <w:lang w:eastAsia="zh-CN"/>
              </w:rPr>
              <w:t>＞</w:t>
            </w:r>
            <w:r w:rsidRPr="000D7789">
              <w:rPr>
                <w:rFonts w:ascii="Times New Roman" w:hAnsi="Times New Roman" w:hint="eastAsia"/>
                <w:lang w:eastAsia="zh-CN"/>
              </w:rPr>
              <w:t>12 months</w:t>
            </w:r>
          </w:p>
        </w:tc>
      </w:tr>
      <w:tr w:rsidR="004876BE" w:rsidRPr="000D7789" w:rsidTr="00BC6698">
        <w:trPr>
          <w:cantSplit/>
          <w:trHeight w:hRule="exact" w:val="937"/>
        </w:trPr>
        <w:tc>
          <w:tcPr>
            <w:tcW w:w="10790" w:type="dxa"/>
            <w:gridSpan w:val="2"/>
            <w:shd w:val="clear" w:color="auto" w:fill="auto"/>
          </w:tcPr>
          <w:p w:rsidR="004876BE" w:rsidRPr="000D7789" w:rsidRDefault="004876BE" w:rsidP="00EA6DA7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 w:hint="eastAsia"/>
                <w:lang w:eastAsia="zh-CN"/>
              </w:rPr>
              <w:t>Which level best describes your Chinese Level?</w:t>
            </w:r>
          </w:p>
          <w:p w:rsidR="004876BE" w:rsidRPr="000D7789" w:rsidRDefault="004876BE" w:rsidP="00EA6DA7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 w:hint="eastAsia"/>
                <w:lang w:eastAsia="zh-CN"/>
              </w:rPr>
              <w:t>Beginner</w:t>
            </w:r>
            <w:r w:rsidRPr="000D7789">
              <w:rPr>
                <w:rFonts w:ascii="Times New Roman" w:hAnsi="Times New Roman"/>
              </w:rPr>
              <w:t xml:space="preserve">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0D7789">
              <w:rPr>
                <w:rFonts w:ascii="Times New Roman" w:hAnsi="Times New Roman"/>
              </w:rPr>
              <w:t xml:space="preserve"> /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Intermediate</w:t>
            </w:r>
            <w:r w:rsidRPr="000D7789">
              <w:rPr>
                <w:rFonts w:ascii="Times New Roman" w:hAnsi="Times New Roman"/>
              </w:rPr>
              <w:t xml:space="preserve">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</w:t>
            </w:r>
            <w:r w:rsidRPr="000D7789">
              <w:rPr>
                <w:rFonts w:ascii="Times New Roman" w:hAnsi="Times New Roman"/>
              </w:rPr>
              <w:t xml:space="preserve">/ 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0D7789">
              <w:rPr>
                <w:rFonts w:ascii="Times New Roman" w:hAnsi="Times New Roman"/>
              </w:rPr>
              <w:t xml:space="preserve"> </w:t>
            </w:r>
            <w:r w:rsidRPr="000D7789">
              <w:rPr>
                <w:rFonts w:ascii="Times New Roman" w:hAnsi="Times New Roman" w:hint="eastAsia"/>
                <w:lang w:eastAsia="zh-CN"/>
              </w:rPr>
              <w:t>Advanced</w:t>
            </w:r>
          </w:p>
        </w:tc>
      </w:tr>
      <w:tr w:rsidR="00BC6698" w:rsidRPr="00BC6698" w:rsidTr="00BC6698">
        <w:trPr>
          <w:cantSplit/>
          <w:trHeight w:hRule="exact" w:val="723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6698" w:rsidRPr="00BC6698" w:rsidRDefault="00BC6698" w:rsidP="00F82C6F">
            <w:pPr>
              <w:spacing w:before="0" w:after="0"/>
              <w:rPr>
                <w:rFonts w:ascii="Times New Roman" w:hAnsi="Times New Roman"/>
                <w:sz w:val="24"/>
                <w:lang w:eastAsia="zh-CN"/>
              </w:rPr>
            </w:pPr>
            <w:r w:rsidRPr="00BC6698">
              <w:rPr>
                <w:rFonts w:ascii="Times New Roman" w:hAnsi="Times New Roman"/>
                <w:sz w:val="24"/>
                <w:highlight w:val="yellow"/>
                <w:lang w:eastAsia="zh-CN"/>
              </w:rPr>
              <w:t xml:space="preserve">Students must create a </w:t>
            </w:r>
            <w:r w:rsidR="000B4AF8">
              <w:rPr>
                <w:rFonts w:ascii="Times New Roman" w:hAnsi="Times New Roman"/>
                <w:sz w:val="24"/>
                <w:highlight w:val="yellow"/>
                <w:lang w:eastAsia="zh-CN"/>
              </w:rPr>
              <w:t>2-3</w:t>
            </w:r>
            <w:r w:rsidRPr="00BC6698">
              <w:rPr>
                <w:rFonts w:ascii="Times New Roman" w:hAnsi="Times New Roman"/>
                <w:sz w:val="24"/>
                <w:highlight w:val="yellow"/>
                <w:lang w:eastAsia="zh-CN"/>
              </w:rPr>
              <w:t xml:space="preserve"> minute</w:t>
            </w:r>
            <w:r w:rsidR="000B4AF8">
              <w:rPr>
                <w:rFonts w:ascii="Times New Roman" w:hAnsi="Times New Roman"/>
                <w:sz w:val="24"/>
                <w:highlight w:val="yellow"/>
                <w:lang w:eastAsia="zh-CN"/>
              </w:rPr>
              <w:t xml:space="preserve"> </w:t>
            </w:r>
            <w:r w:rsidRPr="00BC6698">
              <w:rPr>
                <w:rFonts w:ascii="Times New Roman" w:hAnsi="Times New Roman"/>
                <w:sz w:val="24"/>
                <w:highlight w:val="yellow"/>
                <w:lang w:eastAsia="zh-CN"/>
              </w:rPr>
              <w:t xml:space="preserve">self-introduction video and submit it as a part of their application.  Videos should be submitted to </w:t>
            </w:r>
            <w:hyperlink r:id="rId7" w:history="1">
              <w:r w:rsidRPr="00BC6698">
                <w:rPr>
                  <w:sz w:val="24"/>
                  <w:highlight w:val="yellow"/>
                </w:rPr>
                <w:t>AandS.abroad@usask.ca</w:t>
              </w:r>
            </w:hyperlink>
            <w:r w:rsidRPr="00BC6698">
              <w:rPr>
                <w:rFonts w:ascii="Times New Roman" w:hAnsi="Times New Roman"/>
                <w:sz w:val="24"/>
                <w:highlight w:val="yellow"/>
                <w:lang w:eastAsia="zh-CN"/>
              </w:rPr>
              <w:t>.</w:t>
            </w:r>
            <w:r w:rsidRPr="00BC6698"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</w:p>
          <w:p w:rsidR="00BC6698" w:rsidRPr="00BC6698" w:rsidRDefault="00BC6698" w:rsidP="00F82C6F">
            <w:pPr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E17143" w:rsidRPr="000D7789" w:rsidTr="00BC6698">
        <w:trPr>
          <w:cantSplit/>
          <w:trHeight w:hRule="exact" w:val="479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7143" w:rsidRPr="00BC6698" w:rsidRDefault="00E17143" w:rsidP="00EA6DA7">
            <w:pPr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6698">
              <w:rPr>
                <w:rFonts w:ascii="Times New Roman" w:hAnsi="Times New Roman"/>
                <w:sz w:val="24"/>
                <w:lang w:eastAsia="zh-CN"/>
              </w:rPr>
              <w:t>Briefly describe why you would like to participate in this program (200 words) – You may use a separate sheet of paper</w:t>
            </w:r>
            <w:r w:rsidRPr="00BC6698">
              <w:rPr>
                <w:rFonts w:ascii="Times New Roman" w:hAnsi="Times New Roman"/>
                <w:sz w:val="22"/>
                <w:szCs w:val="22"/>
                <w:lang w:eastAsia="zh-CN"/>
              </w:rPr>
              <w:t>.</w:t>
            </w:r>
          </w:p>
          <w:p w:rsidR="00E17143" w:rsidRPr="000D7789" w:rsidRDefault="00E17143" w:rsidP="00EA6DA7">
            <w:pPr>
              <w:rPr>
                <w:rFonts w:ascii="Times New Roman" w:hAnsi="Times New Roman"/>
                <w:lang w:eastAsia="zh-CN"/>
              </w:rPr>
            </w:pPr>
          </w:p>
          <w:p w:rsidR="00E17143" w:rsidRPr="000D7789" w:rsidRDefault="00E17143" w:rsidP="00EA6DA7">
            <w:pPr>
              <w:rPr>
                <w:rFonts w:ascii="Times New Roman" w:hAnsi="Times New Roman"/>
                <w:lang w:eastAsia="zh-CN"/>
              </w:rPr>
            </w:pPr>
          </w:p>
          <w:p w:rsidR="00E17143" w:rsidRPr="000D7789" w:rsidRDefault="00E17143" w:rsidP="00EA6DA7">
            <w:pPr>
              <w:rPr>
                <w:rFonts w:ascii="Times New Roman" w:hAnsi="Times New Roman"/>
                <w:lang w:eastAsia="zh-CN"/>
              </w:rPr>
            </w:pPr>
          </w:p>
          <w:p w:rsidR="006A7198" w:rsidRDefault="006A7198" w:rsidP="00EA6DA7">
            <w:pPr>
              <w:rPr>
                <w:rFonts w:ascii="Times New Roman" w:hAnsi="Times New Roman"/>
                <w:lang w:eastAsia="zh-CN"/>
              </w:rPr>
            </w:pPr>
          </w:p>
          <w:p w:rsidR="006A7198" w:rsidRPr="000D7789" w:rsidRDefault="006A7198" w:rsidP="00BC6698">
            <w:pPr>
              <w:rPr>
                <w:rFonts w:ascii="Times New Roman" w:hAnsi="Times New Roman"/>
                <w:lang w:eastAsia="zh-CN"/>
              </w:rPr>
            </w:pPr>
          </w:p>
        </w:tc>
      </w:tr>
    </w:tbl>
    <w:p w:rsidR="00B801D7" w:rsidRDefault="00B801D7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22"/>
        <w:gridCol w:w="1868"/>
      </w:tblGrid>
      <w:tr w:rsidR="004876BE" w:rsidRPr="000D7789" w:rsidTr="00574F3D">
        <w:trPr>
          <w:cantSplit/>
          <w:trHeight w:hRule="exact" w:val="317"/>
        </w:trPr>
        <w:tc>
          <w:tcPr>
            <w:tcW w:w="10790" w:type="dxa"/>
            <w:gridSpan w:val="2"/>
            <w:shd w:val="clear" w:color="auto" w:fill="404040"/>
            <w:vAlign w:val="center"/>
          </w:tcPr>
          <w:p w:rsidR="004876BE" w:rsidRPr="000D7789" w:rsidRDefault="00E17143" w:rsidP="00E17143">
            <w:pPr>
              <w:pStyle w:val="Heading1"/>
              <w:rPr>
                <w:lang w:eastAsia="zh-CN"/>
              </w:rPr>
            </w:pPr>
            <w:r w:rsidRPr="000D7789">
              <w:br w:type="page"/>
            </w:r>
            <w:r w:rsidR="004876BE" w:rsidRPr="000D7789">
              <w:rPr>
                <w:rFonts w:hint="eastAsia"/>
                <w:lang w:eastAsia="zh-CN"/>
              </w:rPr>
              <w:t xml:space="preserve">2. Passport </w:t>
            </w:r>
            <w:r w:rsidRPr="000D7789">
              <w:rPr>
                <w:lang w:eastAsia="zh-CN"/>
              </w:rPr>
              <w:t>&amp; Insurance</w:t>
            </w:r>
          </w:p>
        </w:tc>
      </w:tr>
      <w:tr w:rsidR="004876BE" w:rsidRPr="000D7789" w:rsidTr="00574F3D">
        <w:trPr>
          <w:cantSplit/>
          <w:trHeight w:hRule="exact"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4876BE" w:rsidRPr="000D7789" w:rsidRDefault="00E17143" w:rsidP="00C03F8D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lang w:eastAsia="zh-CN"/>
              </w:rPr>
              <w:t xml:space="preserve">Do you have a valid passport with an expiry date later than </w:t>
            </w:r>
            <w:r w:rsidR="00764676">
              <w:rPr>
                <w:rFonts w:ascii="Times New Roman" w:hAnsi="Times New Roman" w:hint="eastAsia"/>
                <w:lang w:eastAsia="zh-CN"/>
              </w:rPr>
              <w:t>December,</w:t>
            </w:r>
            <w:r w:rsidRPr="000D7789">
              <w:rPr>
                <w:rFonts w:ascii="Times New Roman" w:hAnsi="Times New Roman"/>
                <w:lang w:eastAsia="zh-CN"/>
              </w:rPr>
              <w:t xml:space="preserve"> 201</w:t>
            </w:r>
            <w:r w:rsidR="00C03F8D">
              <w:rPr>
                <w:rFonts w:ascii="Times New Roman" w:hAnsi="Times New Roman"/>
                <w:lang w:eastAsia="zh-CN"/>
              </w:rPr>
              <w:t>8</w:t>
            </w:r>
            <w:r w:rsidRPr="000D7789">
              <w:rPr>
                <w:rFonts w:ascii="Times New Roman" w:hAnsi="Times New Roman"/>
                <w:lang w:eastAsia="zh-CN"/>
              </w:rPr>
              <w:t xml:space="preserve">?    </w:t>
            </w:r>
            <w:r w:rsidR="00BC6698">
              <w:rPr>
                <w:rFonts w:ascii="Times New Roman" w:hAnsi="Times New Roman"/>
                <w:lang w:eastAsia="zh-CN"/>
              </w:rPr>
              <w:tab/>
            </w:r>
            <w:r w:rsidRPr="000D7789">
              <w:rPr>
                <w:rFonts w:ascii="Times New Roman" w:hAnsi="Times New Roman"/>
                <w:lang w:eastAsia="zh-CN"/>
              </w:rPr>
              <w:t xml:space="preserve">Yes / No </w:t>
            </w:r>
          </w:p>
        </w:tc>
      </w:tr>
      <w:tr w:rsidR="007038ED" w:rsidRPr="000D7789" w:rsidTr="00574F3D">
        <w:trPr>
          <w:cantSplit/>
          <w:trHeight w:hRule="exact"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7038ED" w:rsidRPr="000D7789" w:rsidRDefault="007038ED" w:rsidP="008E413F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lang w:eastAsia="zh-CN"/>
              </w:rPr>
              <w:t xml:space="preserve">If not, are you prepared to complete the process to apply for a passport in a timely manner?  </w:t>
            </w:r>
            <w:r w:rsidR="00BC6698">
              <w:rPr>
                <w:rFonts w:ascii="Times New Roman" w:hAnsi="Times New Roman"/>
                <w:lang w:eastAsia="zh-CN"/>
              </w:rPr>
              <w:tab/>
            </w:r>
            <w:r w:rsidRPr="000D7789">
              <w:rPr>
                <w:rFonts w:ascii="Times New Roman" w:hAnsi="Times New Roman"/>
                <w:lang w:eastAsia="zh-CN"/>
              </w:rPr>
              <w:t xml:space="preserve">Yes / No  </w:t>
            </w:r>
          </w:p>
        </w:tc>
      </w:tr>
      <w:tr w:rsidR="00E17143" w:rsidRPr="000D7789" w:rsidTr="00574F3D">
        <w:trPr>
          <w:cantSplit/>
          <w:trHeight w:hRule="exact" w:val="604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7038ED" w:rsidRPr="000D7789" w:rsidRDefault="007038ED" w:rsidP="00E17143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lang w:eastAsia="zh-CN"/>
              </w:rPr>
              <w:t xml:space="preserve">Are you prepared to purchase travel and emergency medical insurance*?  </w:t>
            </w:r>
            <w:r w:rsidR="00BC6698">
              <w:rPr>
                <w:rFonts w:ascii="Times New Roman" w:hAnsi="Times New Roman"/>
                <w:lang w:eastAsia="zh-CN"/>
              </w:rPr>
              <w:tab/>
            </w:r>
            <w:r w:rsidRPr="000D7789">
              <w:rPr>
                <w:rFonts w:ascii="Times New Roman" w:hAnsi="Times New Roman"/>
                <w:lang w:eastAsia="zh-CN"/>
              </w:rPr>
              <w:t>Yes / No</w:t>
            </w:r>
          </w:p>
          <w:p w:rsidR="00E17143" w:rsidRPr="000D7789" w:rsidRDefault="007038ED" w:rsidP="00E17143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*Note: If you have paid fees for the USSU Health and Dental Plan, you may already have this coverage available to you.  </w:t>
            </w:r>
            <w:r w:rsidRPr="000D7789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3D5A80" w:rsidRPr="000D7789" w:rsidRDefault="003D5A80" w:rsidP="00E17143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4876BE" w:rsidRPr="000D7789" w:rsidTr="00574F3D">
        <w:trPr>
          <w:cantSplit/>
          <w:trHeight w:hRule="exact" w:val="317"/>
        </w:trPr>
        <w:tc>
          <w:tcPr>
            <w:tcW w:w="10790" w:type="dxa"/>
            <w:gridSpan w:val="2"/>
            <w:shd w:val="clear" w:color="auto" w:fill="404040"/>
            <w:vAlign w:val="center"/>
          </w:tcPr>
          <w:p w:rsidR="004876BE" w:rsidRPr="000D7789" w:rsidRDefault="00764676" w:rsidP="00EA6DA7">
            <w:pPr>
              <w:pStyle w:val="Heading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 w:rsidR="004876BE" w:rsidRPr="000D7789">
              <w:rPr>
                <w:rFonts w:hint="eastAsia"/>
                <w:lang w:eastAsia="zh-CN"/>
              </w:rPr>
              <w:t>. Participant Agreement</w:t>
            </w:r>
          </w:p>
        </w:tc>
      </w:tr>
      <w:tr w:rsidR="004C0C82" w:rsidRPr="000D7789" w:rsidTr="00F174D7">
        <w:trPr>
          <w:cantSplit/>
          <w:trHeight w:hRule="exact"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C0C82" w:rsidRPr="000D7789" w:rsidRDefault="004C0C82" w:rsidP="00C4712C">
            <w:pPr>
              <w:rPr>
                <w:rFonts w:ascii="Times New Roman" w:hAnsi="Times New Roman"/>
                <w:b/>
                <w:lang w:eastAsia="zh-CN"/>
              </w:rPr>
            </w:pPr>
            <w:r w:rsidRPr="000D7789">
              <w:rPr>
                <w:rFonts w:ascii="Times New Roman" w:hAnsi="Times New Roman"/>
                <w:b/>
              </w:rPr>
              <w:t>Authenticity</w:t>
            </w:r>
          </w:p>
        </w:tc>
      </w:tr>
      <w:tr w:rsidR="004C0C82" w:rsidRPr="000D7789" w:rsidTr="00626E5F">
        <w:trPr>
          <w:cantSplit/>
          <w:trHeight w:val="300"/>
        </w:trPr>
        <w:tc>
          <w:tcPr>
            <w:tcW w:w="8922" w:type="dxa"/>
            <w:shd w:val="clear" w:color="auto" w:fill="auto"/>
          </w:tcPr>
          <w:p w:rsidR="004C0C82" w:rsidRPr="000D7789" w:rsidRDefault="00A77CA8" w:rsidP="004C0C8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A</w:t>
            </w:r>
            <w:r w:rsidR="004C0C82" w:rsidRPr="000D7789">
              <w:rPr>
                <w:rFonts w:ascii="Times New Roman" w:hAnsi="Times New Roman"/>
                <w:lang w:eastAsia="zh-CN"/>
              </w:rPr>
              <w:t>ll information provided by me in connection with this form and for participating in the study tour program is true and complete.</w:t>
            </w:r>
          </w:p>
        </w:tc>
        <w:tc>
          <w:tcPr>
            <w:tcW w:w="1868" w:type="dxa"/>
            <w:shd w:val="clear" w:color="auto" w:fill="auto"/>
          </w:tcPr>
          <w:p w:rsidR="004C0C82" w:rsidRPr="000D7789" w:rsidRDefault="002C6251" w:rsidP="004C0C82">
            <w:pPr>
              <w:rPr>
                <w:rFonts w:ascii="Times New Roman" w:hAnsi="Times New Roman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F8D187" wp14:editId="418AEBDA">
                      <wp:simplePos x="0" y="0"/>
                      <wp:positionH relativeFrom="column">
                        <wp:posOffset>100742</wp:posOffset>
                      </wp:positionH>
                      <wp:positionV relativeFrom="paragraph">
                        <wp:posOffset>28575</wp:posOffset>
                      </wp:positionV>
                      <wp:extent cx="142875" cy="134620"/>
                      <wp:effectExtent l="0" t="0" r="28575" b="1778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0AA9" id="Rectangle 2" o:spid="_x0000_s1026" style="position:absolute;margin-left:7.95pt;margin-top:2.25pt;width:11.25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4C0C82" w:rsidRPr="000D7789">
              <w:rPr>
                <w:rFonts w:ascii="Times New Roman" w:hAnsi="Times New Roman" w:hint="eastAsia"/>
                <w:lang w:eastAsia="zh-CN"/>
              </w:rPr>
              <w:t xml:space="preserve">             I agree</w:t>
            </w:r>
          </w:p>
        </w:tc>
      </w:tr>
      <w:tr w:rsidR="00A77CA8" w:rsidRPr="000D7789" w:rsidTr="00F174D7">
        <w:trPr>
          <w:cantSplit/>
          <w:trHeight w:val="22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A77CA8" w:rsidRDefault="00F174D7" w:rsidP="004C0C82">
            <w:pPr>
              <w:rPr>
                <w:noProof/>
                <w:lang w:val="en-CA" w:eastAsia="en-CA"/>
              </w:rPr>
            </w:pPr>
            <w:r>
              <w:rPr>
                <w:rFonts w:ascii="Times New Roman" w:hAnsi="Times New Roman"/>
                <w:b/>
                <w:lang w:eastAsia="zh-CN"/>
              </w:rPr>
              <w:t>College of Arts and Science</w:t>
            </w:r>
            <w:r w:rsidR="00A77CA8">
              <w:rPr>
                <w:rFonts w:ascii="Times New Roman" w:hAnsi="Times New Roman"/>
                <w:b/>
                <w:lang w:eastAsia="zh-CN"/>
              </w:rPr>
              <w:t xml:space="preserve"> Travel </w:t>
            </w:r>
            <w:r>
              <w:rPr>
                <w:rFonts w:ascii="Times New Roman" w:hAnsi="Times New Roman"/>
                <w:b/>
                <w:lang w:eastAsia="zh-CN"/>
              </w:rPr>
              <w:t xml:space="preserve">Subsidy </w:t>
            </w:r>
            <w:r w:rsidR="00A77CA8">
              <w:rPr>
                <w:rFonts w:ascii="Times New Roman" w:hAnsi="Times New Roman"/>
                <w:b/>
                <w:lang w:eastAsia="zh-CN"/>
              </w:rPr>
              <w:t>Award</w:t>
            </w:r>
          </w:p>
        </w:tc>
      </w:tr>
      <w:tr w:rsidR="00A77CA8" w:rsidRPr="000D7789" w:rsidTr="00574F3D">
        <w:trPr>
          <w:cantSplit/>
          <w:trHeight w:val="491"/>
        </w:trPr>
        <w:tc>
          <w:tcPr>
            <w:tcW w:w="8922" w:type="dxa"/>
            <w:shd w:val="clear" w:color="auto" w:fill="auto"/>
          </w:tcPr>
          <w:p w:rsidR="00A77CA8" w:rsidRPr="000D7789" w:rsidRDefault="00A77CA8" w:rsidP="00F174D7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I agree to be considered for a travel award of up to $1,250, administered through </w:t>
            </w:r>
            <w:r w:rsidR="00F174D7">
              <w:rPr>
                <w:rFonts w:ascii="Times New Roman" w:hAnsi="Times New Roman"/>
                <w:lang w:eastAsia="zh-CN"/>
              </w:rPr>
              <w:t>Arts and Science</w:t>
            </w:r>
            <w:r>
              <w:rPr>
                <w:rFonts w:ascii="Times New Roman" w:hAnsi="Times New Roman"/>
                <w:lang w:eastAsia="zh-CN"/>
              </w:rPr>
              <w:t xml:space="preserve">.   This travel award will help offset the cost of airline travel associated with this program. </w:t>
            </w:r>
          </w:p>
        </w:tc>
        <w:tc>
          <w:tcPr>
            <w:tcW w:w="1868" w:type="dxa"/>
            <w:shd w:val="clear" w:color="auto" w:fill="auto"/>
          </w:tcPr>
          <w:p w:rsidR="00A77CA8" w:rsidRDefault="00A77CA8" w:rsidP="004C0C82">
            <w:pPr>
              <w:rPr>
                <w:noProof/>
                <w:lang w:val="en-CA"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86F2CD" wp14:editId="191D5C78">
                      <wp:simplePos x="0" y="0"/>
                      <wp:positionH relativeFrom="column">
                        <wp:posOffset>99671</wp:posOffset>
                      </wp:positionH>
                      <wp:positionV relativeFrom="paragraph">
                        <wp:posOffset>40071</wp:posOffset>
                      </wp:positionV>
                      <wp:extent cx="142875" cy="134620"/>
                      <wp:effectExtent l="0" t="0" r="28575" b="17780"/>
                      <wp:wrapNone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53023" id="Rectangle 2" o:spid="_x0000_s1026" style="position:absolute;margin-left:7.85pt;margin-top:3.15pt;width:11.25pt;height:1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           I agree</w:t>
            </w:r>
          </w:p>
        </w:tc>
      </w:tr>
      <w:tr w:rsidR="004339CA" w:rsidRPr="00CD13CB" w:rsidTr="00F174D7">
        <w:trPr>
          <w:cantSplit/>
          <w:trHeight w:hRule="exact"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9D1AE1" w:rsidRPr="00CD13CB" w:rsidRDefault="009D1AE1" w:rsidP="009D1AE1">
            <w:pPr>
              <w:spacing w:before="0" w:after="0"/>
              <w:rPr>
                <w:rFonts w:ascii="Times New Roman" w:hAnsi="Times New Roman"/>
                <w:b/>
                <w:lang w:eastAsia="zh-CN"/>
              </w:rPr>
            </w:pPr>
            <w:r w:rsidRPr="00CD13CB">
              <w:rPr>
                <w:rFonts w:ascii="Times New Roman" w:hAnsi="Times New Roman"/>
                <w:b/>
                <w:lang w:eastAsia="zh-CN"/>
              </w:rPr>
              <w:t>Confucius Institute Pre-Departure Chinese Language and Cultural Class Requirement and HSK (Chinese language test) Requirement</w:t>
            </w:r>
          </w:p>
          <w:p w:rsidR="004339CA" w:rsidRPr="000D7789" w:rsidRDefault="004339CA" w:rsidP="00574F3D">
            <w:pPr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339CA" w:rsidRPr="00CD13CB" w:rsidTr="00574F3D">
        <w:trPr>
          <w:cantSplit/>
          <w:trHeight w:val="491"/>
        </w:trPr>
        <w:tc>
          <w:tcPr>
            <w:tcW w:w="8922" w:type="dxa"/>
            <w:shd w:val="clear" w:color="auto" w:fill="auto"/>
          </w:tcPr>
          <w:p w:rsidR="00104CAB" w:rsidRPr="000D7789" w:rsidRDefault="009D1AE1" w:rsidP="00BC6698">
            <w:pPr>
              <w:spacing w:before="0" w:after="0"/>
              <w:rPr>
                <w:rFonts w:ascii="Times New Roman" w:hAnsi="Times New Roman"/>
                <w:lang w:eastAsia="zh-CN"/>
              </w:rPr>
            </w:pPr>
            <w:r w:rsidRPr="00CD13CB">
              <w:rPr>
                <w:rFonts w:ascii="Times New Roman" w:hAnsi="Times New Roman"/>
                <w:lang w:eastAsia="zh-CN"/>
              </w:rPr>
              <w:t>I agree that I will pay for the course materials and attend the Confucius Institute 26-hour Pre-departure Chinese Language and Cultural classes in 2018 Winter Term</w:t>
            </w:r>
            <w:r w:rsidR="00BC6698">
              <w:rPr>
                <w:rFonts w:ascii="Times New Roman" w:hAnsi="Times New Roman"/>
                <w:lang w:eastAsia="zh-CN"/>
              </w:rPr>
              <w:t>, as well I agree</w:t>
            </w:r>
            <w:r w:rsidRPr="00CD13CB">
              <w:rPr>
                <w:rFonts w:ascii="Times New Roman" w:hAnsi="Times New Roman"/>
                <w:lang w:eastAsia="zh-CN"/>
              </w:rPr>
              <w:t xml:space="preserve"> to pay for</w:t>
            </w:r>
            <w:r w:rsidR="00BC6698">
              <w:rPr>
                <w:rFonts w:ascii="Times New Roman" w:hAnsi="Times New Roman"/>
                <w:lang w:eastAsia="zh-CN"/>
              </w:rPr>
              <w:t>,</w:t>
            </w:r>
            <w:r w:rsidRPr="00CD13CB">
              <w:rPr>
                <w:rFonts w:ascii="Times New Roman" w:hAnsi="Times New Roman"/>
                <w:lang w:eastAsia="zh-CN"/>
              </w:rPr>
              <w:t xml:space="preserve"> and take</w:t>
            </w:r>
            <w:r w:rsidR="00BC6698">
              <w:rPr>
                <w:rFonts w:ascii="Times New Roman" w:hAnsi="Times New Roman"/>
                <w:lang w:eastAsia="zh-CN"/>
              </w:rPr>
              <w:t>,</w:t>
            </w:r>
            <w:r w:rsidRPr="00CD13CB">
              <w:rPr>
                <w:rFonts w:ascii="Times New Roman" w:hAnsi="Times New Roman"/>
                <w:lang w:eastAsia="zh-CN"/>
              </w:rPr>
              <w:t xml:space="preserve"> the HSK exam (Chinese language test) at the end of the Summer Tour in China, with no requirement to pass the language test.  The total cost for the 26-hour class (including course materials) and the HSK exam registration is $210 (tax included).</w:t>
            </w:r>
          </w:p>
        </w:tc>
        <w:tc>
          <w:tcPr>
            <w:tcW w:w="1868" w:type="dxa"/>
            <w:shd w:val="clear" w:color="auto" w:fill="auto"/>
          </w:tcPr>
          <w:p w:rsidR="004339CA" w:rsidRPr="000D7789" w:rsidRDefault="002C6251" w:rsidP="0036623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7131B3" wp14:editId="0F8C6C28">
                      <wp:simplePos x="0" y="0"/>
                      <wp:positionH relativeFrom="column">
                        <wp:posOffset>106903</wp:posOffset>
                      </wp:positionH>
                      <wp:positionV relativeFrom="paragraph">
                        <wp:posOffset>62230</wp:posOffset>
                      </wp:positionV>
                      <wp:extent cx="142875" cy="134620"/>
                      <wp:effectExtent l="0" t="0" r="28575" b="17780"/>
                      <wp:wrapNone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EBAF4" id="Rectangle 2" o:spid="_x0000_s1026" style="position:absolute;margin-left:8.4pt;margin-top:4.9pt;width:11.25pt;height:1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4C0C82" w:rsidRPr="000D7789">
              <w:rPr>
                <w:rFonts w:ascii="Times New Roman" w:hAnsi="Times New Roman" w:hint="eastAsia"/>
                <w:lang w:eastAsia="zh-CN"/>
              </w:rPr>
              <w:t xml:space="preserve">            I agree</w:t>
            </w:r>
          </w:p>
        </w:tc>
      </w:tr>
      <w:tr w:rsidR="00C0716E" w:rsidRPr="000D7789" w:rsidTr="00F174D7">
        <w:trPr>
          <w:cantSplit/>
          <w:trHeight w:val="214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C0716E" w:rsidRPr="00574F3D" w:rsidRDefault="00C0716E" w:rsidP="00574F3D">
            <w:pPr>
              <w:rPr>
                <w:rFonts w:ascii="Times New Roman" w:hAnsi="Times New Roman"/>
                <w:b/>
                <w:lang w:eastAsia="zh-CN"/>
              </w:rPr>
            </w:pPr>
            <w:r w:rsidRPr="00574F3D">
              <w:rPr>
                <w:rFonts w:ascii="Times New Roman" w:hAnsi="Times New Roman"/>
                <w:b/>
                <w:lang w:eastAsia="zh-CN"/>
              </w:rPr>
              <w:t xml:space="preserve">Reflective </w:t>
            </w:r>
            <w:r>
              <w:rPr>
                <w:rFonts w:ascii="Times New Roman" w:hAnsi="Times New Roman"/>
                <w:b/>
                <w:lang w:eastAsia="zh-CN"/>
              </w:rPr>
              <w:t>Paper</w:t>
            </w:r>
            <w:r w:rsidRPr="00574F3D">
              <w:rPr>
                <w:rFonts w:ascii="Times New Roman" w:hAnsi="Times New Roman"/>
                <w:b/>
                <w:lang w:eastAsia="zh-CN"/>
              </w:rPr>
              <w:t xml:space="preserve"> Requirement</w:t>
            </w:r>
          </w:p>
        </w:tc>
      </w:tr>
      <w:tr w:rsidR="00574F3D" w:rsidRPr="000D7789" w:rsidTr="00574F3D">
        <w:trPr>
          <w:cantSplit/>
          <w:trHeight w:val="374"/>
        </w:trPr>
        <w:tc>
          <w:tcPr>
            <w:tcW w:w="8922" w:type="dxa"/>
            <w:shd w:val="clear" w:color="auto" w:fill="auto"/>
          </w:tcPr>
          <w:p w:rsidR="00574F3D" w:rsidRPr="00574F3D" w:rsidRDefault="00574F3D" w:rsidP="00C0716E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I agree to complete a </w:t>
            </w:r>
            <w:r w:rsidR="00F174D7">
              <w:rPr>
                <w:rFonts w:ascii="Times New Roman" w:hAnsi="Times New Roman"/>
                <w:lang w:eastAsia="zh-CN"/>
              </w:rPr>
              <w:t>1,000-word</w:t>
            </w:r>
            <w:r>
              <w:rPr>
                <w:rFonts w:ascii="Times New Roman" w:hAnsi="Times New Roman"/>
                <w:lang w:eastAsia="zh-CN"/>
              </w:rPr>
              <w:t xml:space="preserve"> reflective paper on my </w:t>
            </w:r>
            <w:r w:rsidR="00C0716E">
              <w:rPr>
                <w:rFonts w:ascii="Times New Roman" w:hAnsi="Times New Roman"/>
                <w:lang w:eastAsia="zh-CN"/>
              </w:rPr>
              <w:t xml:space="preserve">classroom and </w:t>
            </w:r>
            <w:r>
              <w:rPr>
                <w:rFonts w:ascii="Times New Roman" w:hAnsi="Times New Roman"/>
                <w:lang w:eastAsia="zh-CN"/>
              </w:rPr>
              <w:t xml:space="preserve">study tour experience.  </w:t>
            </w:r>
          </w:p>
        </w:tc>
        <w:tc>
          <w:tcPr>
            <w:tcW w:w="1868" w:type="dxa"/>
            <w:shd w:val="clear" w:color="auto" w:fill="auto"/>
          </w:tcPr>
          <w:p w:rsidR="00574F3D" w:rsidRDefault="00574F3D" w:rsidP="00366232">
            <w:pPr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91E02FD" wp14:editId="2F657030">
                      <wp:simplePos x="0" y="0"/>
                      <wp:positionH relativeFrom="column">
                        <wp:posOffset>100553</wp:posOffset>
                      </wp:positionH>
                      <wp:positionV relativeFrom="paragraph">
                        <wp:posOffset>32385</wp:posOffset>
                      </wp:positionV>
                      <wp:extent cx="142875" cy="134620"/>
                      <wp:effectExtent l="0" t="0" r="28575" b="17780"/>
                      <wp:wrapNone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FA29" id="Rectangle 2" o:spid="_x0000_s1026" style="position:absolute;margin-left:7.9pt;margin-top:2.55pt;width:11.25pt;height:1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            I agree</w:t>
            </w:r>
          </w:p>
        </w:tc>
      </w:tr>
      <w:tr w:rsidR="004876BE" w:rsidRPr="000D7789" w:rsidTr="00F174D7">
        <w:trPr>
          <w:cantSplit/>
          <w:trHeight w:val="260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  <w:b/>
                <w:lang w:eastAsia="zh-CN"/>
              </w:rPr>
            </w:pPr>
            <w:r w:rsidRPr="000D7789">
              <w:rPr>
                <w:rFonts w:ascii="Times New Roman" w:hAnsi="Times New Roman" w:hint="eastAsia"/>
                <w:b/>
                <w:lang w:eastAsia="zh-CN"/>
              </w:rPr>
              <w:t>Confidential Information</w:t>
            </w:r>
          </w:p>
        </w:tc>
      </w:tr>
      <w:tr w:rsidR="00FB1C07" w:rsidRPr="000D7789" w:rsidTr="00574F3D">
        <w:trPr>
          <w:cantSplit/>
          <w:trHeight w:val="431"/>
        </w:trPr>
        <w:tc>
          <w:tcPr>
            <w:tcW w:w="8922" w:type="dxa"/>
            <w:shd w:val="clear" w:color="auto" w:fill="auto"/>
          </w:tcPr>
          <w:p w:rsidR="00FB1C07" w:rsidRPr="00F174D7" w:rsidRDefault="00FB1C07" w:rsidP="00F174D7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</w:pPr>
            <w:r w:rsidRP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 xml:space="preserve">I give Confucius Institute at </w:t>
            </w:r>
            <w:r w:rsidRPr="00F174D7">
              <w:rPr>
                <w:rFonts w:ascii="Times New Roman" w:hAnsi="Times New Roman" w:cs="Times New Roman" w:hint="eastAsia"/>
                <w:b w:val="0"/>
                <w:color w:val="auto"/>
                <w:sz w:val="16"/>
                <w:szCs w:val="24"/>
                <w:lang w:eastAsia="zh-CN"/>
              </w:rPr>
              <w:t>the U of S</w:t>
            </w:r>
            <w:r w:rsidRP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 xml:space="preserve"> consent to use my personal information and </w:t>
            </w:r>
            <w:r w:rsidR="00153C6C" w:rsidRPr="00F174D7">
              <w:rPr>
                <w:rFonts w:ascii="Times New Roman" w:hAnsi="Times New Roman" w:cs="Times New Roman" w:hint="eastAsia"/>
                <w:b w:val="0"/>
                <w:color w:val="auto"/>
                <w:sz w:val="16"/>
                <w:szCs w:val="24"/>
                <w:lang w:eastAsia="zh-CN"/>
              </w:rPr>
              <w:t xml:space="preserve">my passport </w:t>
            </w:r>
            <w:r w:rsidRP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 xml:space="preserve">information </w:t>
            </w:r>
            <w:r w:rsidR="00B27D4B" w:rsidRPr="00F174D7">
              <w:rPr>
                <w:rFonts w:ascii="Times New Roman" w:hAnsi="Times New Roman" w:cs="Times New Roman" w:hint="eastAsia"/>
                <w:b w:val="0"/>
                <w:color w:val="auto"/>
                <w:sz w:val="16"/>
                <w:szCs w:val="24"/>
                <w:lang w:eastAsia="zh-CN"/>
              </w:rPr>
              <w:t>to apply for the 201</w:t>
            </w:r>
            <w:r w:rsidR="00F174D7" w:rsidRP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>8</w:t>
            </w:r>
            <w:r w:rsidR="00B27D4B" w:rsidRPr="00F174D7">
              <w:rPr>
                <w:rFonts w:ascii="Times New Roman" w:hAnsi="Times New Roman" w:cs="Times New Roman" w:hint="eastAsia"/>
                <w:b w:val="0"/>
                <w:color w:val="auto"/>
                <w:sz w:val="16"/>
                <w:szCs w:val="24"/>
                <w:lang w:eastAsia="zh-CN"/>
              </w:rPr>
              <w:t xml:space="preserve"> </w:t>
            </w:r>
            <w:r w:rsidR="00F174D7" w:rsidRP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>Global Perspectives: Arts and Science</w:t>
            </w:r>
            <w:r w:rsid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 xml:space="preserve"> </w:t>
            </w:r>
            <w:r w:rsidR="00F174D7" w:rsidRP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>SUMMER STUDY TOUR to CHINA</w:t>
            </w:r>
            <w:r w:rsidR="00F174D7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eastAsia="zh-CN"/>
              </w:rPr>
              <w:t xml:space="preserve"> </w:t>
            </w:r>
            <w:r w:rsidR="00CF49A6" w:rsidRPr="00F174D7">
              <w:rPr>
                <w:rFonts w:ascii="Times New Roman" w:hAnsi="Times New Roman" w:cs="Times New Roman" w:hint="eastAsia"/>
                <w:b w:val="0"/>
                <w:color w:val="auto"/>
                <w:sz w:val="16"/>
                <w:szCs w:val="24"/>
                <w:lang w:eastAsia="zh-CN"/>
              </w:rPr>
              <w:t>program funding in the Confucius Institute Headquarters in Beijing.</w:t>
            </w:r>
          </w:p>
        </w:tc>
        <w:tc>
          <w:tcPr>
            <w:tcW w:w="1868" w:type="dxa"/>
            <w:shd w:val="clear" w:color="auto" w:fill="auto"/>
          </w:tcPr>
          <w:p w:rsidR="00FB1C07" w:rsidRPr="000D7789" w:rsidRDefault="002C6251" w:rsidP="00EA6DA7">
            <w:pPr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8DB7D4" wp14:editId="14D22A6B">
                      <wp:simplePos x="0" y="0"/>
                      <wp:positionH relativeFrom="column">
                        <wp:posOffset>96297</wp:posOffset>
                      </wp:positionH>
                      <wp:positionV relativeFrom="paragraph">
                        <wp:posOffset>46990</wp:posOffset>
                      </wp:positionV>
                      <wp:extent cx="142875" cy="134620"/>
                      <wp:effectExtent l="0" t="0" r="28575" b="1778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3AD2" id="Rectangle 3" o:spid="_x0000_s1026" style="position:absolute;margin-left:7.6pt;margin-top:3.7pt;width:11.25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FB1C07" w:rsidRPr="000D7789">
              <w:rPr>
                <w:rFonts w:ascii="Times New Roman" w:hAnsi="Times New Roman" w:hint="eastAsia"/>
                <w:lang w:eastAsia="zh-CN"/>
              </w:rPr>
              <w:t xml:space="preserve">             I agree</w:t>
            </w:r>
          </w:p>
        </w:tc>
      </w:tr>
      <w:tr w:rsidR="004876BE" w:rsidRPr="000D7789" w:rsidTr="00F174D7">
        <w:trPr>
          <w:cantSplit/>
          <w:trHeight w:val="251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876BE" w:rsidRPr="000D7789" w:rsidRDefault="004876BE" w:rsidP="00EA6DA7">
            <w:pPr>
              <w:rPr>
                <w:rFonts w:ascii="Times New Roman" w:hAnsi="Times New Roman"/>
                <w:b/>
                <w:lang w:eastAsia="zh-CN"/>
              </w:rPr>
            </w:pPr>
            <w:r w:rsidRPr="000D7789">
              <w:rPr>
                <w:rFonts w:ascii="Times New Roman" w:hAnsi="Times New Roman" w:hint="eastAsia"/>
                <w:b/>
                <w:lang w:eastAsia="zh-CN"/>
              </w:rPr>
              <w:t>Visa Application</w:t>
            </w:r>
          </w:p>
        </w:tc>
      </w:tr>
      <w:tr w:rsidR="00FB1C07" w:rsidRPr="000D7789" w:rsidTr="00574F3D">
        <w:trPr>
          <w:cantSplit/>
          <w:trHeight w:val="530"/>
        </w:trPr>
        <w:tc>
          <w:tcPr>
            <w:tcW w:w="8922" w:type="dxa"/>
            <w:shd w:val="clear" w:color="auto" w:fill="auto"/>
            <w:vAlign w:val="center"/>
          </w:tcPr>
          <w:p w:rsidR="00FB1C07" w:rsidRPr="000D7789" w:rsidRDefault="00FB1C07" w:rsidP="00A77CA8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lang w:eastAsia="zh-CN"/>
              </w:rPr>
              <w:t>I ag</w:t>
            </w:r>
            <w:r w:rsidR="00153C6C">
              <w:rPr>
                <w:rFonts w:ascii="Times New Roman" w:hAnsi="Times New Roman"/>
                <w:lang w:eastAsia="zh-CN"/>
              </w:rPr>
              <w:t xml:space="preserve">ree </w:t>
            </w:r>
            <w:r w:rsidR="00153C6C">
              <w:rPr>
                <w:rFonts w:ascii="Times New Roman" w:hAnsi="Times New Roman" w:hint="eastAsia"/>
                <w:lang w:eastAsia="zh-CN"/>
              </w:rPr>
              <w:t xml:space="preserve">to give to CI at the U of S the authority to apply for </w:t>
            </w:r>
            <w:r w:rsidR="00A77CA8">
              <w:rPr>
                <w:rFonts w:ascii="Times New Roman" w:hAnsi="Times New Roman"/>
                <w:lang w:eastAsia="zh-CN"/>
              </w:rPr>
              <w:t xml:space="preserve">a </w:t>
            </w:r>
            <w:r w:rsidR="00153C6C">
              <w:rPr>
                <w:rFonts w:ascii="Times New Roman" w:hAnsi="Times New Roman" w:hint="eastAsia"/>
                <w:lang w:eastAsia="zh-CN"/>
              </w:rPr>
              <w:t>visitor visa on my behalf</w:t>
            </w:r>
            <w:r w:rsidR="00B27D4B">
              <w:rPr>
                <w:rFonts w:ascii="Times New Roman" w:hAnsi="Times New Roman" w:hint="eastAsia"/>
                <w:lang w:eastAsia="zh-CN"/>
              </w:rPr>
              <w:t xml:space="preserve"> to the Chinese Visa Application Service Centre </w:t>
            </w:r>
            <w:r w:rsidR="00A77CA8">
              <w:rPr>
                <w:rFonts w:ascii="Times New Roman" w:hAnsi="Times New Roman"/>
                <w:lang w:eastAsia="zh-CN"/>
              </w:rPr>
              <w:t xml:space="preserve">in </w:t>
            </w:r>
            <w:r w:rsidR="00B27D4B">
              <w:rPr>
                <w:rFonts w:ascii="Times New Roman" w:hAnsi="Times New Roman" w:hint="eastAsia"/>
                <w:lang w:eastAsia="zh-CN"/>
              </w:rPr>
              <w:t>Calgary, Canada</w:t>
            </w:r>
            <w:r w:rsidR="00153C6C">
              <w:rPr>
                <w:rFonts w:ascii="Times New Roman" w:hAnsi="Times New Roman" w:hint="eastAsia"/>
                <w:lang w:eastAsia="zh-CN"/>
              </w:rPr>
              <w:t xml:space="preserve">. </w:t>
            </w:r>
            <w:r w:rsidR="00C0716E">
              <w:rPr>
                <w:rFonts w:ascii="Times New Roman" w:hAnsi="Times New Roman"/>
                <w:lang w:eastAsia="zh-CN"/>
              </w:rPr>
              <w:t xml:space="preserve"> I also agree to pay for the visa application fee of $170*.</w:t>
            </w:r>
          </w:p>
        </w:tc>
        <w:tc>
          <w:tcPr>
            <w:tcW w:w="1868" w:type="dxa"/>
            <w:shd w:val="clear" w:color="auto" w:fill="auto"/>
          </w:tcPr>
          <w:p w:rsidR="00FB1C07" w:rsidRPr="000D7789" w:rsidRDefault="002C6251" w:rsidP="00153C6C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B1FBA6" wp14:editId="100FF2AA">
                      <wp:simplePos x="0" y="0"/>
                      <wp:positionH relativeFrom="column">
                        <wp:posOffset>100107</wp:posOffset>
                      </wp:positionH>
                      <wp:positionV relativeFrom="paragraph">
                        <wp:posOffset>95250</wp:posOffset>
                      </wp:positionV>
                      <wp:extent cx="142875" cy="134620"/>
                      <wp:effectExtent l="0" t="0" r="28575" b="17780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F934D" id="Rectangle 3" o:spid="_x0000_s1026" style="position:absolute;margin-left:7.9pt;margin-top:7.5pt;width:11.25pt;height:1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CD29F8" w:rsidRPr="000D7789">
              <w:rPr>
                <w:rFonts w:ascii="Times New Roman" w:hAnsi="Times New Roman"/>
              </w:rPr>
              <w:t>I agree</w:t>
            </w:r>
          </w:p>
        </w:tc>
      </w:tr>
      <w:tr w:rsidR="004876BE" w:rsidRPr="000D7789" w:rsidTr="00F174D7">
        <w:trPr>
          <w:cantSplit/>
          <w:trHeight w:val="24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876BE" w:rsidRPr="000D7789" w:rsidRDefault="00C0716E" w:rsidP="00EA6DA7">
            <w:pPr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Airline</w:t>
            </w:r>
            <w:r w:rsidR="004876BE" w:rsidRPr="000D7789">
              <w:rPr>
                <w:rFonts w:ascii="Times New Roman" w:hAnsi="Times New Roman" w:hint="eastAsia"/>
                <w:b/>
                <w:lang w:eastAsia="zh-CN"/>
              </w:rPr>
              <w:t xml:space="preserve"> Tickets</w:t>
            </w:r>
          </w:p>
        </w:tc>
      </w:tr>
      <w:tr w:rsidR="00CD29F8" w:rsidRPr="000D7789" w:rsidTr="00574F3D">
        <w:trPr>
          <w:cantSplit/>
          <w:trHeight w:val="429"/>
        </w:trPr>
        <w:tc>
          <w:tcPr>
            <w:tcW w:w="8922" w:type="dxa"/>
            <w:shd w:val="clear" w:color="auto" w:fill="auto"/>
            <w:vAlign w:val="center"/>
          </w:tcPr>
          <w:p w:rsidR="00CD29F8" w:rsidRPr="000D7789" w:rsidRDefault="00CD29F8" w:rsidP="002470B7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lang w:eastAsia="zh-CN"/>
              </w:rPr>
              <w:t xml:space="preserve">I </w:t>
            </w:r>
            <w:r w:rsidR="002470B7">
              <w:rPr>
                <w:rFonts w:ascii="Times New Roman" w:hAnsi="Times New Roman" w:hint="eastAsia"/>
                <w:lang w:eastAsia="zh-CN"/>
              </w:rPr>
              <w:t>agree</w:t>
            </w:r>
            <w:r w:rsidRPr="000D7789">
              <w:rPr>
                <w:rFonts w:ascii="Times New Roman" w:hAnsi="Times New Roman"/>
                <w:lang w:eastAsia="zh-CN"/>
              </w:rPr>
              <w:t xml:space="preserve"> that </w:t>
            </w:r>
            <w:r w:rsidR="002470B7">
              <w:rPr>
                <w:rFonts w:ascii="Times New Roman" w:hAnsi="Times New Roman" w:hint="eastAsia"/>
                <w:lang w:eastAsia="zh-CN"/>
              </w:rPr>
              <w:t>my</w:t>
            </w:r>
            <w:r w:rsidRPr="000D7789">
              <w:rPr>
                <w:rFonts w:ascii="Times New Roman" w:hAnsi="Times New Roman"/>
                <w:lang w:eastAsia="zh-CN"/>
              </w:rPr>
              <w:t xml:space="preserve"> flight tickets for the study tour will be booked by Confucius Institute at </w:t>
            </w:r>
            <w:r w:rsidRPr="000D7789">
              <w:rPr>
                <w:rFonts w:ascii="Times New Roman" w:hAnsi="Times New Roman" w:hint="eastAsia"/>
                <w:lang w:eastAsia="zh-CN"/>
              </w:rPr>
              <w:t>the U of S</w:t>
            </w:r>
            <w:r w:rsidR="002470B7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="002470B7">
              <w:rPr>
                <w:rFonts w:ascii="Times New Roman" w:hAnsi="Times New Roman"/>
                <w:lang w:eastAsia="zh-CN"/>
              </w:rPr>
              <w:t>in order to get everyone on the same flight with the best rate possible.</w:t>
            </w:r>
            <w:r w:rsidR="00A77CA8">
              <w:rPr>
                <w:rFonts w:ascii="Times New Roman" w:hAnsi="Times New Roman"/>
                <w:lang w:eastAsia="zh-CN"/>
              </w:rPr>
              <w:t xml:space="preserve">  Airline tickets for May will cost approximately $1,400*. 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D29F8" w:rsidRPr="000D7789" w:rsidRDefault="002C6251" w:rsidP="00EA6DA7">
            <w:pPr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DD11B0" wp14:editId="11FC740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56515</wp:posOffset>
                      </wp:positionV>
                      <wp:extent cx="142875" cy="134620"/>
                      <wp:effectExtent l="0" t="0" r="2857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8BF28" id="Rectangle 5" o:spid="_x0000_s1026" style="position:absolute;margin-left:7.55pt;margin-top:4.45pt;width:11.25pt;height:1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CD29F8" w:rsidRPr="000D7789">
              <w:rPr>
                <w:rFonts w:ascii="Times New Roman" w:hAnsi="Times New Roman" w:hint="eastAsia"/>
                <w:lang w:eastAsia="zh-CN"/>
              </w:rPr>
              <w:t xml:space="preserve">            </w:t>
            </w:r>
            <w:r w:rsidR="00532EA5">
              <w:rPr>
                <w:rFonts w:ascii="Times New Roman" w:hAnsi="Times New Roman"/>
                <w:lang w:eastAsia="zh-CN"/>
              </w:rPr>
              <w:t xml:space="preserve"> </w:t>
            </w:r>
            <w:r w:rsidR="00CD29F8" w:rsidRPr="000D7789">
              <w:rPr>
                <w:rFonts w:ascii="Times New Roman" w:hAnsi="Times New Roman" w:hint="eastAsia"/>
                <w:lang w:eastAsia="zh-CN"/>
              </w:rPr>
              <w:t xml:space="preserve"> I agree</w:t>
            </w:r>
          </w:p>
        </w:tc>
      </w:tr>
      <w:tr w:rsidR="004876BE" w:rsidRPr="000D7789" w:rsidTr="00F174D7">
        <w:trPr>
          <w:cantSplit/>
          <w:trHeight w:val="26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876BE" w:rsidRPr="000D7789" w:rsidRDefault="004876BE" w:rsidP="00A77CA8">
            <w:pPr>
              <w:rPr>
                <w:rFonts w:ascii="Times New Roman" w:hAnsi="Times New Roman"/>
                <w:b/>
                <w:lang w:eastAsia="zh-CN"/>
              </w:rPr>
            </w:pPr>
            <w:r w:rsidRPr="000D7789">
              <w:rPr>
                <w:rFonts w:ascii="Times New Roman" w:hAnsi="Times New Roman" w:hint="eastAsia"/>
                <w:b/>
                <w:lang w:eastAsia="zh-CN"/>
              </w:rPr>
              <w:t>Accommodation</w:t>
            </w:r>
            <w:r w:rsidR="00A77CA8">
              <w:rPr>
                <w:rFonts w:ascii="Times New Roman" w:hAnsi="Times New Roman"/>
                <w:b/>
                <w:lang w:eastAsia="zh-CN"/>
              </w:rPr>
              <w:t>, Meals and Group Activities</w:t>
            </w:r>
          </w:p>
        </w:tc>
      </w:tr>
      <w:tr w:rsidR="00CD29F8" w:rsidRPr="000D7789" w:rsidTr="00574F3D">
        <w:trPr>
          <w:cantSplit/>
          <w:trHeight w:val="396"/>
        </w:trPr>
        <w:tc>
          <w:tcPr>
            <w:tcW w:w="8922" w:type="dxa"/>
            <w:shd w:val="clear" w:color="auto" w:fill="auto"/>
            <w:vAlign w:val="center"/>
          </w:tcPr>
          <w:p w:rsidR="00CD29F8" w:rsidRPr="000D7789" w:rsidRDefault="00CD29F8" w:rsidP="00A77CA8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lang w:eastAsia="zh-CN"/>
              </w:rPr>
              <w:t xml:space="preserve">I </w:t>
            </w:r>
            <w:r w:rsidR="00315CD0">
              <w:rPr>
                <w:rFonts w:ascii="Times New Roman" w:hAnsi="Times New Roman" w:hint="eastAsia"/>
                <w:lang w:eastAsia="zh-CN"/>
              </w:rPr>
              <w:t xml:space="preserve">agree </w:t>
            </w:r>
            <w:r w:rsidRPr="000D7789">
              <w:rPr>
                <w:rFonts w:ascii="Times New Roman" w:hAnsi="Times New Roman"/>
                <w:lang w:eastAsia="zh-CN"/>
              </w:rPr>
              <w:t xml:space="preserve">that the accommodation in China will be arranged </w:t>
            </w:r>
            <w:r w:rsidR="00A77CA8">
              <w:rPr>
                <w:rFonts w:ascii="Times New Roman" w:hAnsi="Times New Roman"/>
                <w:lang w:eastAsia="zh-CN"/>
              </w:rPr>
              <w:t xml:space="preserve">by the CI at the U of S </w:t>
            </w:r>
            <w:r w:rsidR="00315CD0">
              <w:rPr>
                <w:rFonts w:ascii="Times New Roman" w:hAnsi="Times New Roman"/>
                <w:lang w:eastAsia="zh-CN"/>
              </w:rPr>
              <w:t>at the</w:t>
            </w:r>
            <w:r w:rsidRPr="000D7789">
              <w:rPr>
                <w:rFonts w:ascii="Times New Roman" w:hAnsi="Times New Roman"/>
                <w:lang w:eastAsia="zh-CN"/>
              </w:rPr>
              <w:t xml:space="preserve"> host university campus or in </w:t>
            </w:r>
            <w:r w:rsidR="00315CD0">
              <w:rPr>
                <w:rFonts w:ascii="Times New Roman" w:hAnsi="Times New Roman" w:hint="eastAsia"/>
                <w:lang w:eastAsia="zh-CN"/>
              </w:rPr>
              <w:t xml:space="preserve">a </w:t>
            </w:r>
            <w:r w:rsidR="00315CD0">
              <w:rPr>
                <w:rFonts w:ascii="Times New Roman" w:hAnsi="Times New Roman"/>
                <w:lang w:eastAsia="zh-CN"/>
              </w:rPr>
              <w:t xml:space="preserve">nearby hotel and </w:t>
            </w:r>
            <w:r w:rsidR="00315CD0">
              <w:rPr>
                <w:rFonts w:ascii="Times New Roman" w:hAnsi="Times New Roman" w:hint="eastAsia"/>
                <w:lang w:eastAsia="zh-CN"/>
              </w:rPr>
              <w:t>will be</w:t>
            </w:r>
            <w:r w:rsidR="00B615D3">
              <w:rPr>
                <w:rFonts w:ascii="Times New Roman" w:hAnsi="Times New Roman"/>
                <w:lang w:eastAsia="zh-CN"/>
              </w:rPr>
              <w:t xml:space="preserve"> twin</w:t>
            </w:r>
            <w:r w:rsidRPr="000D7789">
              <w:rPr>
                <w:rFonts w:ascii="Times New Roman" w:hAnsi="Times New Roman"/>
                <w:lang w:eastAsia="zh-CN"/>
              </w:rPr>
              <w:t xml:space="preserve"> share </w:t>
            </w:r>
            <w:r w:rsidR="00B615D3">
              <w:rPr>
                <w:rFonts w:ascii="Times New Roman" w:hAnsi="Times New Roman"/>
                <w:lang w:eastAsia="zh-CN"/>
              </w:rPr>
              <w:t>only</w:t>
            </w:r>
            <w:r w:rsidR="00A77CA8">
              <w:rPr>
                <w:rFonts w:ascii="Times New Roman" w:hAnsi="Times New Roman"/>
                <w:lang w:eastAsia="zh-CN"/>
              </w:rPr>
              <w:t>, that the CI at the U of S will arrange meals throughout the tour (3 meals/day) and all group activities</w:t>
            </w:r>
            <w:r w:rsidR="00764676">
              <w:rPr>
                <w:rFonts w:ascii="Times New Roman" w:hAnsi="Times New Roman" w:hint="eastAsia"/>
                <w:lang w:eastAsia="zh-CN"/>
              </w:rPr>
              <w:t>.</w:t>
            </w:r>
            <w:r w:rsidR="00A77CA8">
              <w:rPr>
                <w:rFonts w:ascii="Times New Roman" w:hAnsi="Times New Roman"/>
                <w:lang w:eastAsia="zh-CN"/>
              </w:rPr>
              <w:t xml:space="preserve">  </w:t>
            </w:r>
            <w:r w:rsidR="00A77CA8" w:rsidRPr="00F174D7">
              <w:rPr>
                <w:rFonts w:ascii="Times New Roman" w:hAnsi="Times New Roman"/>
                <w:b/>
                <w:lang w:eastAsia="zh-CN"/>
              </w:rPr>
              <w:t xml:space="preserve">All hotel, meal and group activity costs, including local transportation will be covered by the CI at the U of S. 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D29F8" w:rsidRPr="000D7789" w:rsidRDefault="002C6251" w:rsidP="00EA6DA7">
            <w:pPr>
              <w:rPr>
                <w:rFonts w:ascii="Times New Roman" w:hAnsi="Times New Roman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FC7B14" wp14:editId="1D0A60C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46355</wp:posOffset>
                      </wp:positionV>
                      <wp:extent cx="142875" cy="134620"/>
                      <wp:effectExtent l="0" t="0" r="28575" b="177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D404" id="Rectangle 6" o:spid="_x0000_s1026" style="position:absolute;margin-left:8.6pt;margin-top:3.65pt;width:11.25pt;height: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CD29F8" w:rsidRPr="000D7789">
              <w:rPr>
                <w:rFonts w:ascii="Times New Roman" w:hAnsi="Times New Roman" w:hint="eastAsia"/>
                <w:lang w:eastAsia="zh-CN"/>
              </w:rPr>
              <w:t xml:space="preserve">            </w:t>
            </w:r>
            <w:r w:rsidR="00532EA5">
              <w:rPr>
                <w:rFonts w:ascii="Times New Roman" w:hAnsi="Times New Roman"/>
                <w:lang w:eastAsia="zh-CN"/>
              </w:rPr>
              <w:t xml:space="preserve"> </w:t>
            </w:r>
            <w:r w:rsidR="00CD29F8" w:rsidRPr="000D7789">
              <w:rPr>
                <w:rFonts w:ascii="Times New Roman" w:hAnsi="Times New Roman" w:hint="eastAsia"/>
                <w:lang w:eastAsia="zh-CN"/>
              </w:rPr>
              <w:t xml:space="preserve"> I agree</w:t>
            </w:r>
          </w:p>
        </w:tc>
      </w:tr>
      <w:tr w:rsidR="004876BE" w:rsidRPr="000D7789" w:rsidTr="00F174D7">
        <w:trPr>
          <w:cantSplit/>
          <w:trHeight w:val="26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876BE" w:rsidRPr="000D7789" w:rsidRDefault="007038ED" w:rsidP="00EA6DA7">
            <w:pPr>
              <w:rPr>
                <w:rFonts w:ascii="Times New Roman" w:hAnsi="Times New Roman"/>
                <w:b/>
                <w:lang w:eastAsia="zh-CN"/>
              </w:rPr>
            </w:pPr>
            <w:r w:rsidRPr="000D7789">
              <w:rPr>
                <w:rFonts w:ascii="Times New Roman" w:hAnsi="Times New Roman"/>
                <w:b/>
                <w:lang w:eastAsia="zh-CN"/>
              </w:rPr>
              <w:t xml:space="preserve">Passport &amp; </w:t>
            </w:r>
            <w:r w:rsidR="004876BE" w:rsidRPr="000D7789">
              <w:rPr>
                <w:rFonts w:ascii="Times New Roman" w:hAnsi="Times New Roman" w:hint="eastAsia"/>
                <w:b/>
                <w:lang w:eastAsia="zh-CN"/>
              </w:rPr>
              <w:t>Travel Insurance</w:t>
            </w:r>
          </w:p>
        </w:tc>
      </w:tr>
      <w:tr w:rsidR="00CD29F8" w:rsidRPr="000D7789" w:rsidTr="00574F3D">
        <w:trPr>
          <w:cantSplit/>
          <w:trHeight w:val="319"/>
        </w:trPr>
        <w:tc>
          <w:tcPr>
            <w:tcW w:w="8922" w:type="dxa"/>
            <w:shd w:val="clear" w:color="auto" w:fill="auto"/>
            <w:vAlign w:val="center"/>
          </w:tcPr>
          <w:p w:rsidR="00CD29F8" w:rsidRPr="000D7789" w:rsidRDefault="00CD29F8" w:rsidP="00F174D7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/>
                <w:lang w:eastAsia="zh-CN"/>
              </w:rPr>
              <w:t xml:space="preserve">I </w:t>
            </w:r>
            <w:r w:rsidR="00315CD0">
              <w:rPr>
                <w:rFonts w:ascii="Times New Roman" w:hAnsi="Times New Roman" w:hint="eastAsia"/>
                <w:lang w:eastAsia="zh-CN"/>
              </w:rPr>
              <w:t>agree</w:t>
            </w:r>
            <w:r w:rsidRPr="000D7789">
              <w:rPr>
                <w:rFonts w:ascii="Times New Roman" w:hAnsi="Times New Roman"/>
                <w:lang w:eastAsia="zh-CN"/>
              </w:rPr>
              <w:t xml:space="preserve"> that to participate in this program, it will be my responsibility to ensure I have a passport that is valid to at least </w:t>
            </w:r>
            <w:r w:rsidR="00764676">
              <w:rPr>
                <w:rFonts w:ascii="Times New Roman" w:hAnsi="Times New Roman" w:hint="eastAsia"/>
                <w:lang w:eastAsia="zh-CN"/>
              </w:rPr>
              <w:t>December</w:t>
            </w:r>
            <w:r w:rsidRPr="000D7789">
              <w:rPr>
                <w:rFonts w:ascii="Times New Roman" w:hAnsi="Times New Roman"/>
                <w:lang w:eastAsia="zh-CN"/>
              </w:rPr>
              <w:t>, 201</w:t>
            </w:r>
            <w:r w:rsidR="00F174D7">
              <w:rPr>
                <w:rFonts w:ascii="Times New Roman" w:hAnsi="Times New Roman"/>
                <w:lang w:eastAsia="zh-CN"/>
              </w:rPr>
              <w:t>8</w:t>
            </w:r>
            <w:r w:rsidRPr="000D7789">
              <w:rPr>
                <w:rFonts w:ascii="Times New Roman" w:hAnsi="Times New Roman"/>
                <w:lang w:eastAsia="zh-CN"/>
              </w:rPr>
              <w:t xml:space="preserve"> and that I have purchased adequate travel and medical emergency insurance</w:t>
            </w:r>
            <w:r w:rsidR="00764676">
              <w:rPr>
                <w:rFonts w:ascii="Times New Roman" w:hAnsi="Times New Roman" w:hint="eastAsia"/>
                <w:lang w:eastAsia="zh-CN"/>
              </w:rPr>
              <w:t>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339CA" w:rsidRDefault="002C6251" w:rsidP="008E413F">
            <w:pPr>
              <w:rPr>
                <w:rFonts w:ascii="Times New Roman" w:hAnsi="Times New Roman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2F2961" wp14:editId="5653307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121920</wp:posOffset>
                      </wp:positionV>
                      <wp:extent cx="142875" cy="134620"/>
                      <wp:effectExtent l="0" t="0" r="28575" b="1778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F10C" id="Rectangle 1" o:spid="_x0000_s1026" style="position:absolute;margin-left:9.2pt;margin-top:9.6pt;width:11.25pt;height: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CD29F8" w:rsidRPr="000D7789">
              <w:rPr>
                <w:rFonts w:ascii="Times New Roman" w:hAnsi="Times New Roman"/>
                <w:lang w:eastAsia="zh-CN"/>
              </w:rPr>
              <w:t xml:space="preserve">  </w:t>
            </w:r>
            <w:r w:rsidR="00CD29F8" w:rsidRPr="000D7789">
              <w:rPr>
                <w:rFonts w:ascii="Times New Roman" w:hAnsi="Times New Roman" w:hint="eastAsia"/>
                <w:lang w:eastAsia="zh-CN"/>
              </w:rPr>
              <w:t xml:space="preserve">         </w:t>
            </w:r>
          </w:p>
          <w:p w:rsidR="00CD29F8" w:rsidRPr="000D7789" w:rsidRDefault="00A55A18" w:rsidP="008E413F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  </w:t>
            </w:r>
            <w:r w:rsidR="00CD29F8" w:rsidRPr="000D7789">
              <w:rPr>
                <w:rFonts w:ascii="Times New Roman" w:hAnsi="Times New Roman" w:hint="eastAsia"/>
                <w:lang w:eastAsia="zh-CN"/>
              </w:rPr>
              <w:t>I agree</w:t>
            </w:r>
          </w:p>
        </w:tc>
      </w:tr>
      <w:tr w:rsidR="00626E5F" w:rsidRPr="000D7789" w:rsidTr="00F174D7">
        <w:trPr>
          <w:cantSplit/>
          <w:trHeight w:val="31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626E5F" w:rsidRDefault="00626E5F" w:rsidP="008E413F">
            <w:pPr>
              <w:rPr>
                <w:noProof/>
                <w:lang w:val="en-CA" w:eastAsia="en-CA"/>
              </w:rPr>
            </w:pPr>
            <w:r w:rsidRPr="00626E5F">
              <w:rPr>
                <w:rFonts w:ascii="Times New Roman" w:hAnsi="Times New Roman"/>
                <w:b/>
                <w:lang w:eastAsia="zh-CN"/>
              </w:rPr>
              <w:t>International Travel Registry</w:t>
            </w:r>
          </w:p>
        </w:tc>
      </w:tr>
      <w:tr w:rsidR="00626E5F" w:rsidRPr="000D7789" w:rsidTr="00574F3D">
        <w:trPr>
          <w:cantSplit/>
          <w:trHeight w:val="319"/>
        </w:trPr>
        <w:tc>
          <w:tcPr>
            <w:tcW w:w="8922" w:type="dxa"/>
            <w:shd w:val="clear" w:color="auto" w:fill="auto"/>
            <w:vAlign w:val="center"/>
          </w:tcPr>
          <w:p w:rsidR="00626E5F" w:rsidRPr="000D7789" w:rsidRDefault="00626E5F" w:rsidP="00F174D7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I agree to complete the International Travel Registry through ISSAC at least </w:t>
            </w:r>
            <w:r w:rsidR="00F174D7">
              <w:rPr>
                <w:rFonts w:ascii="Times New Roman" w:hAnsi="Times New Roman"/>
                <w:lang w:eastAsia="zh-CN"/>
              </w:rPr>
              <w:t>4</w:t>
            </w:r>
            <w:r>
              <w:rPr>
                <w:rFonts w:ascii="Times New Roman" w:hAnsi="Times New Roman"/>
                <w:lang w:eastAsia="zh-CN"/>
              </w:rPr>
              <w:t xml:space="preserve"> weeks before my departure on this study tour.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26E5F" w:rsidRDefault="00626E5F" w:rsidP="008E413F">
            <w:pPr>
              <w:rPr>
                <w:noProof/>
                <w:lang w:val="en-CA" w:eastAsia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07781AD" wp14:editId="13B69D0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13970</wp:posOffset>
                      </wp:positionV>
                      <wp:extent cx="142875" cy="134620"/>
                      <wp:effectExtent l="0" t="0" r="28575" b="17780"/>
                      <wp:wrapNone/>
                      <wp:docPr id="4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C28A" id="Rectangle 1" o:spid="_x0000_s1026" style="position:absolute;margin-left:10.25pt;margin-top:1.1pt;width:11.25pt;height:1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zh-CN"/>
              </w:rPr>
              <w:t xml:space="preserve">              </w:t>
            </w:r>
            <w:r w:rsidRPr="000D7789">
              <w:rPr>
                <w:rFonts w:ascii="Times New Roman" w:hAnsi="Times New Roman" w:hint="eastAsia"/>
                <w:lang w:eastAsia="zh-CN"/>
              </w:rPr>
              <w:t>I agree</w:t>
            </w:r>
            <w:r>
              <w:rPr>
                <w:noProof/>
                <w:lang w:val="en-CA" w:eastAsia="en-CA"/>
              </w:rPr>
              <w:t xml:space="preserve"> </w:t>
            </w:r>
          </w:p>
        </w:tc>
      </w:tr>
      <w:tr w:rsidR="004876BE" w:rsidRPr="000D7789" w:rsidTr="00F174D7">
        <w:trPr>
          <w:cantSplit/>
          <w:trHeight w:val="26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4876BE" w:rsidRPr="000D7789" w:rsidRDefault="00A77CA8" w:rsidP="00C0716E">
            <w:pPr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Additional expenses</w:t>
            </w:r>
          </w:p>
        </w:tc>
      </w:tr>
      <w:tr w:rsidR="00CD29F8" w:rsidRPr="000D7789" w:rsidTr="00626E5F">
        <w:trPr>
          <w:cantSplit/>
          <w:trHeight w:val="424"/>
        </w:trPr>
        <w:tc>
          <w:tcPr>
            <w:tcW w:w="8922" w:type="dxa"/>
            <w:shd w:val="clear" w:color="auto" w:fill="auto"/>
            <w:vAlign w:val="center"/>
          </w:tcPr>
          <w:p w:rsidR="00CD29F8" w:rsidRPr="000D7789" w:rsidRDefault="00A77CA8" w:rsidP="00626E5F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I agree that I will be responsible for any additional personal expenses </w:t>
            </w:r>
            <w:r w:rsidR="00626E5F">
              <w:rPr>
                <w:rFonts w:ascii="Times New Roman" w:hAnsi="Times New Roman"/>
                <w:lang w:eastAsia="zh-CN"/>
              </w:rPr>
              <w:t>accrued related to this tour</w:t>
            </w:r>
            <w:r>
              <w:rPr>
                <w:rFonts w:ascii="Times New Roman" w:hAnsi="Times New Roman"/>
                <w:lang w:eastAsia="zh-CN"/>
              </w:rPr>
              <w:t xml:space="preserve">. 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D29F8" w:rsidRPr="000D7789" w:rsidRDefault="00A77CA8" w:rsidP="00A77CA8">
            <w:pPr>
              <w:rPr>
                <w:rFonts w:ascii="Times New Roman" w:hAnsi="Times New Roman"/>
                <w:b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FB2941E" wp14:editId="60E931C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-3810</wp:posOffset>
                      </wp:positionV>
                      <wp:extent cx="142875" cy="134620"/>
                      <wp:effectExtent l="0" t="0" r="28575" b="17780"/>
                      <wp:wrapNone/>
                      <wp:docPr id="4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C3C9" id="Rectangle 1" o:spid="_x0000_s1026" style="position:absolute;margin-left:10.25pt;margin-top:-.25pt;width:11.25pt;height:1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zh-CN"/>
              </w:rPr>
              <w:t xml:space="preserve">              </w:t>
            </w:r>
            <w:r w:rsidRPr="000D7789">
              <w:rPr>
                <w:rFonts w:ascii="Times New Roman" w:hAnsi="Times New Roman" w:hint="eastAsia"/>
                <w:lang w:eastAsia="zh-CN"/>
              </w:rPr>
              <w:t>I agree</w:t>
            </w:r>
          </w:p>
        </w:tc>
      </w:tr>
      <w:tr w:rsidR="00CD29F8" w:rsidRPr="000D7789" w:rsidTr="00574F3D">
        <w:trPr>
          <w:cantSplit/>
          <w:trHeight w:val="87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D29F8" w:rsidRPr="000D7789" w:rsidRDefault="00CD29F8" w:rsidP="00EA6DA7">
            <w:pPr>
              <w:rPr>
                <w:rFonts w:ascii="Times New Roman" w:hAnsi="Times New Roman"/>
                <w:lang w:eastAsia="zh-CN"/>
              </w:rPr>
            </w:pPr>
            <w:r w:rsidRPr="000D7789">
              <w:rPr>
                <w:rFonts w:ascii="Times New Roman" w:hAnsi="Times New Roman" w:hint="eastAsia"/>
                <w:lang w:eastAsia="zh-CN"/>
              </w:rPr>
              <w:t>Participant Signature:____________________________</w:t>
            </w:r>
            <w:r w:rsidRPr="000D7789">
              <w:rPr>
                <w:rFonts w:ascii="Times New Roman" w:hAnsi="Times New Roman"/>
                <w:lang w:eastAsia="zh-CN"/>
              </w:rPr>
              <w:t>_____</w:t>
            </w:r>
            <w:r w:rsidRPr="000D7789">
              <w:rPr>
                <w:rFonts w:ascii="Times New Roman" w:hAnsi="Times New Roman" w:hint="eastAsia"/>
                <w:lang w:eastAsia="zh-CN"/>
              </w:rPr>
              <w:t xml:space="preserve">______                               </w:t>
            </w:r>
            <w:r w:rsidR="00E0582A">
              <w:rPr>
                <w:rFonts w:ascii="Times New Roman" w:hAnsi="Times New Roman"/>
                <w:lang w:eastAsia="zh-CN"/>
              </w:rPr>
              <w:t xml:space="preserve">                                                            </w:t>
            </w:r>
            <w:r w:rsidRPr="000D7789">
              <w:rPr>
                <w:rFonts w:ascii="Times New Roman" w:hAnsi="Times New Roman" w:hint="eastAsia"/>
                <w:lang w:eastAsia="zh-CN"/>
              </w:rPr>
              <w:t>Date:</w:t>
            </w:r>
            <w:r w:rsidR="00626E5F">
              <w:rPr>
                <w:rFonts w:ascii="Times New Roman" w:hAnsi="Times New Roman"/>
                <w:lang w:eastAsia="zh-CN"/>
              </w:rPr>
              <w:t xml:space="preserve"> </w:t>
            </w:r>
            <w:r w:rsidRPr="000D7789">
              <w:rPr>
                <w:rFonts w:ascii="Times New Roman" w:hAnsi="Times New Roman" w:hint="eastAsia"/>
                <w:lang w:eastAsia="zh-CN"/>
              </w:rPr>
              <w:t>___________________</w:t>
            </w:r>
          </w:p>
        </w:tc>
      </w:tr>
      <w:tr w:rsidR="00626E5F" w:rsidRPr="000D7789" w:rsidTr="00626E5F">
        <w:trPr>
          <w:cantSplit/>
          <w:trHeight w:val="386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626E5F" w:rsidRPr="00626E5F" w:rsidRDefault="00626E5F" w:rsidP="00AF1F65">
            <w:pPr>
              <w:rPr>
                <w:rFonts w:ascii="Times New Roman" w:hAnsi="Times New Roman"/>
                <w:i/>
                <w:szCs w:val="16"/>
                <w:lang w:eastAsia="zh-CN"/>
              </w:rPr>
            </w:pPr>
            <w:r w:rsidRPr="00626E5F">
              <w:rPr>
                <w:rFonts w:ascii="Times New Roman" w:hAnsi="Times New Roman"/>
                <w:i/>
                <w:szCs w:val="16"/>
                <w:lang w:eastAsia="zh-CN"/>
              </w:rPr>
              <w:t xml:space="preserve">* Note that these are approximate costs and are subject to change. </w:t>
            </w:r>
          </w:p>
        </w:tc>
      </w:tr>
      <w:tr w:rsidR="00CD29F8" w:rsidRPr="000D7789" w:rsidTr="00574F3D">
        <w:trPr>
          <w:cantSplit/>
          <w:trHeight w:val="86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D29F8" w:rsidRDefault="00626E5F" w:rsidP="00AF1F65">
            <w:pPr>
              <w:rPr>
                <w:rFonts w:ascii="Times New Roman" w:hAnsi="Times New Roman"/>
                <w:szCs w:val="16"/>
                <w:lang w:eastAsia="zh-CN"/>
              </w:rPr>
            </w:pPr>
            <w:r w:rsidRPr="00626E5F">
              <w:rPr>
                <w:rFonts w:ascii="Times New Roman" w:hAnsi="Times New Roman"/>
                <w:i/>
                <w:szCs w:val="16"/>
                <w:lang w:eastAsia="zh-CN"/>
              </w:rPr>
              <w:t xml:space="preserve">For U of S students in the College of </w:t>
            </w:r>
            <w:r w:rsidR="00C03F8D">
              <w:rPr>
                <w:rFonts w:ascii="Times New Roman" w:hAnsi="Times New Roman"/>
                <w:i/>
                <w:szCs w:val="16"/>
                <w:lang w:eastAsia="zh-CN"/>
              </w:rPr>
              <w:t>Arts and Science</w:t>
            </w:r>
            <w:r w:rsidRPr="00626E5F">
              <w:rPr>
                <w:rFonts w:ascii="Times New Roman" w:hAnsi="Times New Roman"/>
                <w:i/>
                <w:szCs w:val="16"/>
                <w:lang w:eastAsia="zh-CN"/>
              </w:rPr>
              <w:t>:</w:t>
            </w:r>
            <w:r w:rsidRPr="00626E5F">
              <w:rPr>
                <w:rFonts w:ascii="Times New Roman" w:hAnsi="Times New Roman"/>
                <w:szCs w:val="16"/>
                <w:lang w:eastAsia="zh-CN"/>
              </w:rPr>
              <w:t xml:space="preserve"> </w:t>
            </w:r>
            <w:r w:rsidR="00CD29F8" w:rsidRPr="00626E5F">
              <w:rPr>
                <w:rFonts w:ascii="Times New Roman" w:hAnsi="Times New Roman"/>
                <w:szCs w:val="16"/>
                <w:lang w:eastAsia="zh-CN"/>
              </w:rPr>
              <w:t xml:space="preserve">Please submit this completed form to </w:t>
            </w:r>
            <w:r w:rsidR="00C03F8D">
              <w:rPr>
                <w:rFonts w:ascii="Times New Roman" w:hAnsi="Times New Roman"/>
                <w:szCs w:val="16"/>
                <w:lang w:eastAsia="zh-CN"/>
              </w:rPr>
              <w:t>LaVina Watts</w:t>
            </w:r>
            <w:r w:rsidR="00016825" w:rsidRPr="00626E5F">
              <w:rPr>
                <w:rFonts w:ascii="Times New Roman" w:hAnsi="Times New Roman"/>
                <w:szCs w:val="16"/>
                <w:lang w:eastAsia="zh-CN"/>
              </w:rPr>
              <w:t xml:space="preserve">, College of </w:t>
            </w:r>
            <w:r w:rsidR="00C03F8D">
              <w:rPr>
                <w:rFonts w:ascii="Times New Roman" w:hAnsi="Times New Roman"/>
                <w:szCs w:val="16"/>
                <w:lang w:eastAsia="zh-CN"/>
              </w:rPr>
              <w:t>Arts and Science</w:t>
            </w:r>
            <w:r w:rsidR="00016825" w:rsidRPr="00626E5F">
              <w:rPr>
                <w:rFonts w:ascii="Times New Roman" w:hAnsi="Times New Roman"/>
                <w:szCs w:val="16"/>
                <w:lang w:eastAsia="zh-CN"/>
              </w:rPr>
              <w:t xml:space="preserve">, </w:t>
            </w:r>
            <w:r w:rsidR="00C03F8D">
              <w:rPr>
                <w:rFonts w:ascii="Times New Roman" w:hAnsi="Times New Roman"/>
                <w:szCs w:val="16"/>
                <w:lang w:eastAsia="zh-CN"/>
              </w:rPr>
              <w:t>Arts 921</w:t>
            </w:r>
            <w:r w:rsidR="00016825" w:rsidRPr="00626E5F">
              <w:rPr>
                <w:rFonts w:ascii="Times New Roman" w:hAnsi="Times New Roman"/>
                <w:szCs w:val="16"/>
                <w:lang w:eastAsia="zh-CN"/>
              </w:rPr>
              <w:t>b</w:t>
            </w:r>
            <w:r w:rsidR="000D4518">
              <w:rPr>
                <w:rFonts w:ascii="Times New Roman" w:hAnsi="Times New Roman"/>
                <w:szCs w:val="16"/>
                <w:lang w:eastAsia="zh-CN"/>
              </w:rPr>
              <w:t>y 4:30 PM, Wednesday, November 2</w:t>
            </w:r>
            <w:r w:rsidR="00016825" w:rsidRPr="00626E5F">
              <w:rPr>
                <w:rFonts w:ascii="Times New Roman" w:hAnsi="Times New Roman"/>
                <w:szCs w:val="16"/>
                <w:lang w:eastAsia="zh-CN"/>
              </w:rPr>
              <w:t>0, 201</w:t>
            </w:r>
            <w:r w:rsidR="00C03F8D">
              <w:rPr>
                <w:rFonts w:ascii="Times New Roman" w:hAnsi="Times New Roman"/>
                <w:szCs w:val="16"/>
                <w:lang w:eastAsia="zh-CN"/>
              </w:rPr>
              <w:t>7</w:t>
            </w:r>
            <w:r w:rsidR="00016825" w:rsidRPr="00626E5F">
              <w:rPr>
                <w:rFonts w:ascii="Times New Roman" w:hAnsi="Times New Roman"/>
                <w:szCs w:val="16"/>
                <w:lang w:eastAsia="zh-CN"/>
              </w:rPr>
              <w:t>.</w:t>
            </w:r>
          </w:p>
          <w:p w:rsidR="00626E5F" w:rsidRPr="00626E5F" w:rsidRDefault="00626E5F" w:rsidP="00C03F8D">
            <w:pPr>
              <w:rPr>
                <w:rFonts w:ascii="Times New Roman" w:hAnsi="Times New Roman"/>
                <w:szCs w:val="16"/>
                <w:lang w:eastAsia="zh-CN"/>
              </w:rPr>
            </w:pPr>
            <w:r w:rsidRPr="00626E5F">
              <w:rPr>
                <w:rFonts w:ascii="Times New Roman" w:hAnsi="Times New Roman"/>
                <w:i/>
                <w:szCs w:val="16"/>
                <w:lang w:eastAsia="zh-CN"/>
              </w:rPr>
              <w:t>For U of S students currently enrolled in a CI Chinese Language and Culture class:</w:t>
            </w:r>
            <w:r>
              <w:rPr>
                <w:rFonts w:ascii="Times New Roman" w:hAnsi="Times New Roman"/>
                <w:szCs w:val="16"/>
                <w:lang w:eastAsia="zh-CN"/>
              </w:rPr>
              <w:t xml:space="preserve"> </w:t>
            </w:r>
            <w:r w:rsidRPr="00626E5F">
              <w:rPr>
                <w:rFonts w:ascii="Times New Roman" w:hAnsi="Times New Roman"/>
                <w:szCs w:val="16"/>
                <w:lang w:eastAsia="zh-CN"/>
              </w:rPr>
              <w:t xml:space="preserve">Please submit this completed form to </w:t>
            </w:r>
            <w:r>
              <w:rPr>
                <w:rFonts w:ascii="Times New Roman" w:hAnsi="Times New Roman"/>
                <w:szCs w:val="16"/>
                <w:lang w:eastAsia="zh-CN"/>
              </w:rPr>
              <w:t>Dan Zhao</w:t>
            </w:r>
            <w:r w:rsidRPr="00626E5F">
              <w:rPr>
                <w:rFonts w:ascii="Times New Roman" w:hAnsi="Times New Roman"/>
                <w:szCs w:val="16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Cs w:val="16"/>
                <w:lang w:eastAsia="zh-CN"/>
              </w:rPr>
              <w:t>Confucius Institute at the U of S</w:t>
            </w:r>
            <w:r w:rsidRPr="00626E5F">
              <w:rPr>
                <w:rFonts w:ascii="Times New Roman" w:hAnsi="Times New Roman"/>
                <w:szCs w:val="16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Cs w:val="16"/>
                <w:lang w:eastAsia="zh-CN"/>
              </w:rPr>
              <w:t>Arts 205</w:t>
            </w:r>
            <w:r w:rsidRPr="00626E5F">
              <w:rPr>
                <w:rFonts w:ascii="Times New Roman" w:hAnsi="Times New Roman"/>
                <w:szCs w:val="16"/>
                <w:lang w:eastAsia="zh-CN"/>
              </w:rPr>
              <w:t>, by 4:30 PM, Wednesday, November 30, 201</w:t>
            </w:r>
            <w:r w:rsidR="00C03F8D">
              <w:rPr>
                <w:rFonts w:ascii="Times New Roman" w:hAnsi="Times New Roman"/>
                <w:szCs w:val="16"/>
                <w:lang w:eastAsia="zh-CN"/>
              </w:rPr>
              <w:t>7</w:t>
            </w:r>
            <w:r w:rsidRPr="00626E5F">
              <w:rPr>
                <w:rFonts w:ascii="Times New Roman" w:hAnsi="Times New Roman"/>
                <w:szCs w:val="16"/>
                <w:lang w:eastAsia="zh-CN"/>
              </w:rPr>
              <w:t>.</w:t>
            </w:r>
          </w:p>
        </w:tc>
      </w:tr>
    </w:tbl>
    <w:p w:rsidR="00E7478D" w:rsidRPr="004876BE" w:rsidRDefault="00E7478D" w:rsidP="004876BE">
      <w:pPr>
        <w:jc w:val="center"/>
      </w:pPr>
    </w:p>
    <w:sectPr w:rsidR="00E7478D" w:rsidRPr="004876BE" w:rsidSect="00C03F8D">
      <w:headerReference w:type="default" r:id="rId8"/>
      <w:type w:val="continuous"/>
      <w:pgSz w:w="12240" w:h="15840"/>
      <w:pgMar w:top="15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9E" w:rsidRDefault="0018129E" w:rsidP="00792E86">
      <w:pPr>
        <w:spacing w:after="0"/>
      </w:pPr>
      <w:r>
        <w:separator/>
      </w:r>
    </w:p>
  </w:endnote>
  <w:endnote w:type="continuationSeparator" w:id="0">
    <w:p w:rsidR="0018129E" w:rsidRDefault="0018129E" w:rsidP="00792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9E" w:rsidRDefault="0018129E" w:rsidP="00792E86">
      <w:pPr>
        <w:spacing w:after="0"/>
      </w:pPr>
      <w:r>
        <w:separator/>
      </w:r>
    </w:p>
  </w:footnote>
  <w:footnote w:type="continuationSeparator" w:id="0">
    <w:p w:rsidR="0018129E" w:rsidRDefault="0018129E" w:rsidP="00792E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F8" w:rsidRDefault="00C03F8D" w:rsidP="00CD29F8">
    <w:pPr>
      <w:widowControl w:val="0"/>
      <w:spacing w:before="8" w:after="0" w:line="140" w:lineRule="exact"/>
      <w:rPr>
        <w:rFonts w:ascii="Arial" w:hAnsi="Arial" w:cs="Arial"/>
        <w:b/>
        <w:bCs/>
        <w:color w:val="231F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0A8AC9" wp14:editId="547B23B3">
          <wp:simplePos x="0" y="0"/>
          <wp:positionH relativeFrom="column">
            <wp:posOffset>4812665</wp:posOffset>
          </wp:positionH>
          <wp:positionV relativeFrom="paragraph">
            <wp:posOffset>-219710</wp:posOffset>
          </wp:positionV>
          <wp:extent cx="2075180" cy="571500"/>
          <wp:effectExtent l="0" t="0" r="7620" b="12700"/>
          <wp:wrapTight wrapText="bothSides">
            <wp:wrapPolygon edited="0">
              <wp:start x="0" y="0"/>
              <wp:lineTo x="0" y="21120"/>
              <wp:lineTo x="21415" y="2112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231F20"/>
        <w:sz w:val="18"/>
        <w:szCs w:val="18"/>
      </w:rPr>
      <w:drawing>
        <wp:anchor distT="0" distB="0" distL="114300" distR="114300" simplePos="0" relativeHeight="251658752" behindDoc="0" locked="0" layoutInCell="1" allowOverlap="1" wp14:anchorId="13156C56" wp14:editId="37E9DEB5">
          <wp:simplePos x="0" y="0"/>
          <wp:positionH relativeFrom="column">
            <wp:posOffset>49530</wp:posOffset>
          </wp:positionH>
          <wp:positionV relativeFrom="paragraph">
            <wp:posOffset>-105410</wp:posOffset>
          </wp:positionV>
          <wp:extent cx="1400175" cy="467360"/>
          <wp:effectExtent l="0" t="0" r="0" b="0"/>
          <wp:wrapTight wrapText="bothSides">
            <wp:wrapPolygon edited="0">
              <wp:start x="0" y="0"/>
              <wp:lineTo x="0" y="19957"/>
              <wp:lineTo x="21159" y="19957"/>
              <wp:lineTo x="21159" y="0"/>
              <wp:lineTo x="0" y="0"/>
            </wp:wrapPolygon>
          </wp:wrapTight>
          <wp:docPr id="44" name="Picture 44" descr="/Users/ldw816/Desktop/usask_ArtsScience_colou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dw816/Desktop/usask_ArtsScience_colour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667" w:rsidRDefault="00C22667" w:rsidP="00C22667">
    <w:pPr>
      <w:widowControl w:val="0"/>
      <w:spacing w:before="8" w:after="0" w:line="140" w:lineRule="exact"/>
      <w:ind w:firstLine="2366"/>
      <w:rPr>
        <w:rFonts w:ascii="Arial" w:hAnsi="Arial" w:cs="Arial"/>
        <w:b/>
        <w:bCs/>
        <w:color w:val="231F2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E"/>
    <w:rsid w:val="00016825"/>
    <w:rsid w:val="0004272B"/>
    <w:rsid w:val="000B2E03"/>
    <w:rsid w:val="000B4AF8"/>
    <w:rsid w:val="000D4518"/>
    <w:rsid w:val="000D7789"/>
    <w:rsid w:val="000E3077"/>
    <w:rsid w:val="000F5092"/>
    <w:rsid w:val="00104CAB"/>
    <w:rsid w:val="00127F45"/>
    <w:rsid w:val="00153C6C"/>
    <w:rsid w:val="00174577"/>
    <w:rsid w:val="0018129E"/>
    <w:rsid w:val="001A1FA7"/>
    <w:rsid w:val="001A78D1"/>
    <w:rsid w:val="001B45DA"/>
    <w:rsid w:val="002470B7"/>
    <w:rsid w:val="00250C7A"/>
    <w:rsid w:val="00255629"/>
    <w:rsid w:val="00294B9C"/>
    <w:rsid w:val="002B705D"/>
    <w:rsid w:val="002C6251"/>
    <w:rsid w:val="00315CD0"/>
    <w:rsid w:val="00334FD2"/>
    <w:rsid w:val="0035669A"/>
    <w:rsid w:val="00364628"/>
    <w:rsid w:val="00366232"/>
    <w:rsid w:val="003D5A80"/>
    <w:rsid w:val="003D633F"/>
    <w:rsid w:val="00420A9F"/>
    <w:rsid w:val="004339CA"/>
    <w:rsid w:val="00446EA0"/>
    <w:rsid w:val="00462798"/>
    <w:rsid w:val="0046615B"/>
    <w:rsid w:val="004865E7"/>
    <w:rsid w:val="004876BE"/>
    <w:rsid w:val="004B501A"/>
    <w:rsid w:val="004C0C82"/>
    <w:rsid w:val="004D4F4D"/>
    <w:rsid w:val="005134E0"/>
    <w:rsid w:val="00516B85"/>
    <w:rsid w:val="00532EA5"/>
    <w:rsid w:val="00541575"/>
    <w:rsid w:val="005549D5"/>
    <w:rsid w:val="00574F3D"/>
    <w:rsid w:val="0059336F"/>
    <w:rsid w:val="005D15A1"/>
    <w:rsid w:val="005F0BBE"/>
    <w:rsid w:val="00626E5F"/>
    <w:rsid w:val="006A7198"/>
    <w:rsid w:val="006B2E36"/>
    <w:rsid w:val="006E7D69"/>
    <w:rsid w:val="006F6343"/>
    <w:rsid w:val="007038ED"/>
    <w:rsid w:val="00733EB3"/>
    <w:rsid w:val="007429C9"/>
    <w:rsid w:val="00764676"/>
    <w:rsid w:val="00792E86"/>
    <w:rsid w:val="007B271C"/>
    <w:rsid w:val="007F4015"/>
    <w:rsid w:val="008030D5"/>
    <w:rsid w:val="008C2808"/>
    <w:rsid w:val="008E413F"/>
    <w:rsid w:val="00907EAB"/>
    <w:rsid w:val="00917096"/>
    <w:rsid w:val="00921A4D"/>
    <w:rsid w:val="00970188"/>
    <w:rsid w:val="00993F05"/>
    <w:rsid w:val="009A77DE"/>
    <w:rsid w:val="009B7202"/>
    <w:rsid w:val="009C6BE8"/>
    <w:rsid w:val="009D1AE1"/>
    <w:rsid w:val="009D2FE7"/>
    <w:rsid w:val="009E3121"/>
    <w:rsid w:val="00A4020C"/>
    <w:rsid w:val="00A55A18"/>
    <w:rsid w:val="00A77CA8"/>
    <w:rsid w:val="00A93AFA"/>
    <w:rsid w:val="00A955C2"/>
    <w:rsid w:val="00AE6332"/>
    <w:rsid w:val="00AF1F65"/>
    <w:rsid w:val="00B139E0"/>
    <w:rsid w:val="00B224A1"/>
    <w:rsid w:val="00B27D4B"/>
    <w:rsid w:val="00B53D80"/>
    <w:rsid w:val="00B615D3"/>
    <w:rsid w:val="00B801D7"/>
    <w:rsid w:val="00BB02C5"/>
    <w:rsid w:val="00BC4801"/>
    <w:rsid w:val="00BC6698"/>
    <w:rsid w:val="00BE0F04"/>
    <w:rsid w:val="00C03F8D"/>
    <w:rsid w:val="00C0716E"/>
    <w:rsid w:val="00C22667"/>
    <w:rsid w:val="00C4712C"/>
    <w:rsid w:val="00CA4352"/>
    <w:rsid w:val="00CD13CB"/>
    <w:rsid w:val="00CD29F8"/>
    <w:rsid w:val="00CE5FA3"/>
    <w:rsid w:val="00CE72EE"/>
    <w:rsid w:val="00CF49A6"/>
    <w:rsid w:val="00D10D8E"/>
    <w:rsid w:val="00D34C28"/>
    <w:rsid w:val="00D42A38"/>
    <w:rsid w:val="00DC6516"/>
    <w:rsid w:val="00E0582A"/>
    <w:rsid w:val="00E17143"/>
    <w:rsid w:val="00E23EB9"/>
    <w:rsid w:val="00E41D35"/>
    <w:rsid w:val="00E57245"/>
    <w:rsid w:val="00E732E5"/>
    <w:rsid w:val="00E7478D"/>
    <w:rsid w:val="00EA6DA7"/>
    <w:rsid w:val="00ED4A7C"/>
    <w:rsid w:val="00F105B1"/>
    <w:rsid w:val="00F13823"/>
    <w:rsid w:val="00F174D7"/>
    <w:rsid w:val="00F71921"/>
    <w:rsid w:val="00FB1C07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705DA"/>
  <w15:chartTrackingRefBased/>
  <w15:docId w15:val="{5883030E-973B-4B8A-9F5A-85A6505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198"/>
    <w:pPr>
      <w:spacing w:before="40" w:after="40"/>
    </w:pPr>
    <w:rPr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76BE"/>
    <w:pPr>
      <w:outlineLvl w:val="0"/>
    </w:pPr>
    <w:rPr>
      <w:rFonts w:ascii="Cambria" w:hAnsi="Cambria"/>
      <w:b/>
      <w:bCs/>
      <w:color w:val="FFFFFF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E86"/>
  </w:style>
  <w:style w:type="paragraph" w:styleId="Footer">
    <w:name w:val="footer"/>
    <w:basedOn w:val="Normal"/>
    <w:link w:val="FooterChar"/>
    <w:uiPriority w:val="99"/>
    <w:unhideWhenUsed/>
    <w:rsid w:val="00792E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E86"/>
  </w:style>
  <w:style w:type="paragraph" w:styleId="BalloonText">
    <w:name w:val="Balloon Text"/>
    <w:basedOn w:val="Normal"/>
    <w:link w:val="BalloonTextChar"/>
    <w:uiPriority w:val="99"/>
    <w:semiHidden/>
    <w:unhideWhenUsed/>
    <w:rsid w:val="00792E86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876BE"/>
    <w:rPr>
      <w:rFonts w:ascii="Cambria" w:hAnsi="Cambria" w:cs="Times New Roman"/>
      <w:b/>
      <w:bCs/>
      <w:color w:val="FFFFFF"/>
      <w:spacing w:val="10"/>
      <w:sz w:val="20"/>
      <w:szCs w:val="16"/>
      <w:lang w:eastAsia="en-US"/>
    </w:rPr>
  </w:style>
  <w:style w:type="table" w:styleId="TableGrid">
    <w:name w:val="Table Grid"/>
    <w:basedOn w:val="TableNormal"/>
    <w:rsid w:val="004876B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876BE"/>
    <w:pPr>
      <w:spacing w:after="100"/>
      <w:jc w:val="center"/>
    </w:pPr>
    <w:rPr>
      <w:rFonts w:ascii="Cambria" w:hAnsi="Cambria" w:cs="Arial"/>
      <w:b/>
      <w:color w:val="262626"/>
      <w:sz w:val="32"/>
      <w:szCs w:val="36"/>
    </w:rPr>
  </w:style>
  <w:style w:type="character" w:customStyle="1" w:styleId="TitleChar">
    <w:name w:val="Title Char"/>
    <w:link w:val="Title"/>
    <w:rsid w:val="004876BE"/>
    <w:rPr>
      <w:rFonts w:ascii="Cambria" w:hAnsi="Cambria" w:cs="Arial"/>
      <w:b/>
      <w:color w:val="262626"/>
      <w:sz w:val="32"/>
      <w:szCs w:val="36"/>
      <w:lang w:eastAsia="en-US"/>
    </w:rPr>
  </w:style>
  <w:style w:type="character" w:styleId="Hyperlink">
    <w:name w:val="Hyperlink"/>
    <w:uiPriority w:val="99"/>
    <w:unhideWhenUsed/>
    <w:rsid w:val="004876B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6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5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5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5D3"/>
    <w:rPr>
      <w:b/>
      <w:bCs/>
    </w:rPr>
  </w:style>
  <w:style w:type="paragraph" w:styleId="ListParagraph">
    <w:name w:val="List Paragraph"/>
    <w:basedOn w:val="Normal"/>
    <w:uiPriority w:val="34"/>
    <w:qFormat/>
    <w:rsid w:val="0062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n.zhao@usask.ca" TargetMode="External"/><Relationship Id="rId7" Type="http://schemas.openxmlformats.org/officeDocument/2006/relationships/hyperlink" Target="mailto:AandS.abroad@usask.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cu105\AppData\Roaming\Microsoft\Templates\CIUof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C:\Users\ccu105\AppData\Roaming\Microsoft\Templates\CIUofS.dotx</Template>
  <TotalTime>0</TotalTime>
  <Pages>1</Pages>
  <Words>867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Confucius Institute</dc:creator>
  <cp:keywords/>
  <cp:lastModifiedBy>Lavina Watts</cp:lastModifiedBy>
  <cp:revision>2</cp:revision>
  <cp:lastPrinted>2017-08-16T15:14:00Z</cp:lastPrinted>
  <dcterms:created xsi:type="dcterms:W3CDTF">2017-10-11T20:49:00Z</dcterms:created>
  <dcterms:modified xsi:type="dcterms:W3CDTF">2017-10-11T20:49:00Z</dcterms:modified>
</cp:coreProperties>
</file>