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260E" w14:textId="77777777" w:rsidR="005470E1" w:rsidRDefault="00D5112E" w:rsidP="00865DAF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32"/>
          <w:szCs w:val="32"/>
        </w:rPr>
        <w:t xml:space="preserve">BIOLOGY 480.3  </w:t>
      </w:r>
      <w:r w:rsidRPr="00C5507F">
        <w:rPr>
          <w:rFonts w:cs="Arial"/>
          <w:b/>
          <w:bCs/>
          <w:sz w:val="32"/>
          <w:szCs w:val="32"/>
        </w:rPr>
        <w:t>Course Proposal Form</w:t>
      </w:r>
      <w:r w:rsidR="005470E1">
        <w:rPr>
          <w:rFonts w:cs="Arial"/>
          <w:b/>
          <w:bCs/>
          <w:sz w:val="32"/>
          <w:szCs w:val="32"/>
        </w:rPr>
        <w:t xml:space="preserve"> </w:t>
      </w:r>
      <w:r w:rsidR="005470E1" w:rsidRPr="005470E1">
        <w:rPr>
          <w:rFonts w:cs="Arial"/>
          <w:b/>
          <w:bCs/>
          <w:sz w:val="24"/>
          <w:szCs w:val="24"/>
        </w:rPr>
        <w:t>(May 9 2023 version)</w:t>
      </w:r>
    </w:p>
    <w:p w14:paraId="686FBC2A" w14:textId="77777777" w:rsidR="00865DAF" w:rsidRDefault="00865DAF" w:rsidP="00865DAF">
      <w:pPr>
        <w:spacing w:after="0"/>
        <w:jc w:val="center"/>
        <w:rPr>
          <w:rFonts w:cs="Arial"/>
          <w:i/>
          <w:iCs/>
          <w:color w:val="FF0000"/>
        </w:rPr>
      </w:pPr>
      <w:r w:rsidRPr="00865DAF">
        <w:rPr>
          <w:rFonts w:cs="Arial"/>
          <w:i/>
          <w:iCs/>
        </w:rPr>
        <w:t xml:space="preserve">To be completed by student &amp; supervisor and returned to Biology office for Department Head approval. Permission to register will </w:t>
      </w:r>
      <w:r>
        <w:rPr>
          <w:rFonts w:cs="Arial"/>
          <w:i/>
          <w:iCs/>
        </w:rPr>
        <w:t xml:space="preserve">then </w:t>
      </w:r>
      <w:r w:rsidRPr="00865DAF">
        <w:rPr>
          <w:rFonts w:cs="Arial"/>
          <w:i/>
          <w:iCs/>
        </w:rPr>
        <w:t>be given</w:t>
      </w:r>
      <w:r>
        <w:rPr>
          <w:rFonts w:cs="Arial"/>
          <w:i/>
          <w:iCs/>
        </w:rPr>
        <w:t xml:space="preserve"> to the student.</w:t>
      </w:r>
      <w:r w:rsidRPr="00865DAF">
        <w:rPr>
          <w:rFonts w:cs="Arial"/>
          <w:i/>
          <w:iCs/>
        </w:rPr>
        <w:t xml:space="preserve"> </w:t>
      </w:r>
    </w:p>
    <w:p w14:paraId="0C1D65D5" w14:textId="77777777" w:rsidR="00865DAF" w:rsidRDefault="00865DAF" w:rsidP="00865DAF">
      <w:pPr>
        <w:spacing w:after="0"/>
        <w:jc w:val="center"/>
        <w:rPr>
          <w:rFonts w:cs="Arial"/>
          <w:i/>
          <w:iCs/>
          <w:color w:val="FF0000"/>
        </w:rPr>
      </w:pPr>
    </w:p>
    <w:p w14:paraId="3FABCFEA" w14:textId="21927EF6" w:rsidR="00D5112E" w:rsidRDefault="00D5112E" w:rsidP="00865DAF">
      <w:pPr>
        <w:spacing w:after="0"/>
        <w:jc w:val="center"/>
        <w:rPr>
          <w:rFonts w:cs="Arial"/>
          <w:sz w:val="28"/>
          <w:szCs w:val="28"/>
          <w:u w:val="single"/>
        </w:rPr>
      </w:pPr>
      <w:r w:rsidRPr="00C5507F">
        <w:rPr>
          <w:rFonts w:cs="Arial"/>
          <w:b/>
          <w:bCs/>
          <w:sz w:val="28"/>
          <w:szCs w:val="28"/>
        </w:rPr>
        <w:t>Student’s name:</w:t>
      </w:r>
      <w:r>
        <w:rPr>
          <w:rFonts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  <w:u w:val="single"/>
        </w:rPr>
        <w:t xml:space="preserve">  </w:t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b/>
          <w:bCs/>
          <w:sz w:val="28"/>
          <w:szCs w:val="28"/>
        </w:rPr>
        <w:t xml:space="preserve"> </w:t>
      </w:r>
      <w:r w:rsidRPr="00C5507F">
        <w:rPr>
          <w:rFonts w:cs="Arial"/>
          <w:b/>
          <w:bCs/>
          <w:sz w:val="28"/>
          <w:szCs w:val="28"/>
        </w:rPr>
        <w:t>Sig</w:t>
      </w:r>
      <w:r>
        <w:rPr>
          <w:rFonts w:cs="Arial"/>
          <w:b/>
          <w:bCs/>
          <w:sz w:val="28"/>
          <w:szCs w:val="28"/>
        </w:rPr>
        <w:t>n</w:t>
      </w:r>
      <w:r w:rsidRPr="00C5507F">
        <w:rPr>
          <w:rFonts w:cs="Arial"/>
          <w:b/>
          <w:bCs/>
          <w:sz w:val="28"/>
          <w:szCs w:val="28"/>
        </w:rPr>
        <w:t>ature:</w:t>
      </w:r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</w:p>
    <w:p w14:paraId="3D5413F5" w14:textId="77777777" w:rsidR="00D5112E" w:rsidRPr="00570B38" w:rsidRDefault="00D5112E" w:rsidP="00D5112E">
      <w:pPr>
        <w:spacing w:before="240"/>
        <w:ind w:right="-376"/>
        <w:rPr>
          <w:rFonts w:cs="Arial"/>
          <w:sz w:val="32"/>
          <w:szCs w:val="32"/>
        </w:rPr>
      </w:pPr>
      <w:r w:rsidRPr="006E3434">
        <w:rPr>
          <w:rFonts w:cs="Arial"/>
          <w:b/>
          <w:bCs/>
          <w:sz w:val="28"/>
          <w:szCs w:val="28"/>
        </w:rPr>
        <w:t>Student number: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</w:rPr>
        <w:t xml:space="preserve"> </w:t>
      </w:r>
      <w:r w:rsidRPr="006E3434">
        <w:rPr>
          <w:rFonts w:cs="Arial"/>
          <w:b/>
          <w:bCs/>
          <w:sz w:val="28"/>
          <w:szCs w:val="28"/>
        </w:rPr>
        <w:t>NSID:</w:t>
      </w:r>
      <w:r w:rsidRPr="00834BE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</w:p>
    <w:p w14:paraId="5D8E7093" w14:textId="77777777" w:rsidR="00D5112E" w:rsidRPr="003F4623" w:rsidRDefault="00D5112E" w:rsidP="00D5112E">
      <w:pPr>
        <w:ind w:right="-234"/>
        <w:rPr>
          <w:rFonts w:cs="Arial"/>
          <w:sz w:val="28"/>
          <w:szCs w:val="28"/>
          <w:u w:val="single"/>
        </w:rPr>
      </w:pPr>
      <w:r w:rsidRPr="00C5507F">
        <w:rPr>
          <w:rFonts w:cs="Arial"/>
          <w:b/>
          <w:bCs/>
          <w:sz w:val="28"/>
          <w:szCs w:val="28"/>
        </w:rPr>
        <w:t>Proposed Supervisor</w:t>
      </w:r>
      <w:r>
        <w:rPr>
          <w:rFonts w:cs="Arial"/>
          <w:b/>
          <w:bCs/>
          <w:sz w:val="28"/>
          <w:szCs w:val="28"/>
        </w:rPr>
        <w:t xml:space="preserve">: </w:t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  <w:t xml:space="preserve">  </w:t>
      </w:r>
      <w:r>
        <w:rPr>
          <w:rFonts w:cs="Arial"/>
          <w:b/>
          <w:bCs/>
          <w:sz w:val="28"/>
          <w:szCs w:val="28"/>
        </w:rPr>
        <w:t xml:space="preserve"> Signature: </w:t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</w:p>
    <w:p w14:paraId="4F33CE59" w14:textId="332987BE" w:rsidR="00D5112E" w:rsidRDefault="00D5112E" w:rsidP="00D5112E">
      <w:pPr>
        <w:spacing w:after="0"/>
        <w:ind w:right="-232"/>
        <w:rPr>
          <w:rFonts w:cs="Arial"/>
          <w:sz w:val="28"/>
          <w:szCs w:val="28"/>
        </w:rPr>
      </w:pPr>
      <w:r w:rsidRPr="00D5112E">
        <w:rPr>
          <w:rFonts w:cs="Arial"/>
          <w:b/>
          <w:bCs/>
          <w:sz w:val="28"/>
          <w:szCs w:val="28"/>
        </w:rPr>
        <w:t>CRN#:</w:t>
      </w:r>
      <w:r>
        <w:rPr>
          <w:rFonts w:cs="Arial"/>
          <w:sz w:val="28"/>
          <w:szCs w:val="28"/>
        </w:rPr>
        <w:t xml:space="preserve">  ________________</w:t>
      </w:r>
      <w:r>
        <w:rPr>
          <w:rFonts w:cs="Arial"/>
          <w:sz w:val="28"/>
          <w:szCs w:val="28"/>
        </w:rPr>
        <w:tab/>
      </w:r>
      <w:r w:rsidRPr="00D5112E">
        <w:rPr>
          <w:rFonts w:cs="Arial"/>
          <w:b/>
          <w:bCs/>
          <w:sz w:val="28"/>
          <w:szCs w:val="28"/>
        </w:rPr>
        <w:t>Term:</w:t>
      </w:r>
      <w:r w:rsidRPr="009E13BA">
        <w:rPr>
          <w:rFonts w:cs="Arial"/>
          <w:sz w:val="28"/>
          <w:szCs w:val="28"/>
        </w:rPr>
        <w:t xml:space="preserve">  _______</w:t>
      </w:r>
      <w:r>
        <w:rPr>
          <w:rFonts w:cs="Arial"/>
          <w:sz w:val="28"/>
          <w:szCs w:val="28"/>
        </w:rPr>
        <w:t>___</w:t>
      </w:r>
    </w:p>
    <w:p w14:paraId="754F843E" w14:textId="77777777" w:rsidR="00D5112E" w:rsidRDefault="00D5112E" w:rsidP="00D5112E">
      <w:pPr>
        <w:rPr>
          <w:rFonts w:cs="Arial"/>
          <w:b/>
          <w:bCs/>
          <w:sz w:val="28"/>
          <w:szCs w:val="28"/>
        </w:rPr>
      </w:pPr>
    </w:p>
    <w:p w14:paraId="154C17D3" w14:textId="39E084B2" w:rsidR="00D5112E" w:rsidRDefault="00D5112E" w:rsidP="00D5112E">
      <w:pPr>
        <w:rPr>
          <w:rFonts w:cs="Arial"/>
          <w:bCs/>
          <w:sz w:val="28"/>
          <w:szCs w:val="28"/>
        </w:rPr>
      </w:pPr>
      <w:r w:rsidRPr="00C5507F">
        <w:rPr>
          <w:rFonts w:cs="Arial"/>
          <w:b/>
          <w:bCs/>
          <w:sz w:val="28"/>
          <w:szCs w:val="28"/>
        </w:rPr>
        <w:t>Proposed Project Title:</w:t>
      </w:r>
      <w:r>
        <w:rPr>
          <w:rFonts w:cs="Arial"/>
          <w:b/>
          <w:bCs/>
          <w:sz w:val="28"/>
          <w:szCs w:val="28"/>
        </w:rPr>
        <w:t xml:space="preserve">  </w:t>
      </w:r>
      <w:r>
        <w:rPr>
          <w:rFonts w:cs="Arial"/>
          <w:bCs/>
          <w:sz w:val="28"/>
          <w:szCs w:val="28"/>
        </w:rPr>
        <w:t xml:space="preserve"> </w:t>
      </w:r>
    </w:p>
    <w:p w14:paraId="09ADBEF3" w14:textId="77777777" w:rsidR="00D5112E" w:rsidRDefault="00D5112E" w:rsidP="00D5112E">
      <w:pPr>
        <w:rPr>
          <w:rFonts w:cs="Arial"/>
          <w:bCs/>
          <w:sz w:val="28"/>
          <w:szCs w:val="28"/>
        </w:rPr>
      </w:pPr>
    </w:p>
    <w:p w14:paraId="67BBF02E" w14:textId="4C74F160" w:rsidR="00D5112E" w:rsidRPr="00D5112E" w:rsidRDefault="00D5112E" w:rsidP="00D5112E">
      <w:pPr>
        <w:rPr>
          <w:rFonts w:cs="Arial"/>
          <w:color w:val="000000"/>
        </w:rPr>
      </w:pPr>
      <w:r w:rsidRPr="00C5507F">
        <w:rPr>
          <w:rFonts w:cs="Arial"/>
          <w:b/>
          <w:bCs/>
          <w:sz w:val="28"/>
          <w:szCs w:val="28"/>
        </w:rPr>
        <w:t>Project Outline: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</w:rPr>
        <w:t>Please provide a brief outline of the proposed research project. Include any relevant methodology and explain what the student will learn over the course of the project (</w:t>
      </w:r>
      <w:r>
        <w:rPr>
          <w:rFonts w:cs="Arial"/>
          <w:color w:val="000000"/>
        </w:rPr>
        <w:t>attach additional pages if necessary)</w:t>
      </w:r>
      <w:r>
        <w:rPr>
          <w:rFonts w:cs="Arial"/>
        </w:rPr>
        <w:t>.</w:t>
      </w:r>
      <w:r w:rsidRPr="00093420">
        <w:rPr>
          <w:i/>
          <w:iCs/>
        </w:rPr>
        <w:t xml:space="preserve"> </w:t>
      </w:r>
    </w:p>
    <w:p w14:paraId="227AE64F" w14:textId="77777777" w:rsidR="00D5112E" w:rsidRDefault="00D5112E" w:rsidP="00D5112E">
      <w:pPr>
        <w:ind w:left="1560" w:right="-432" w:hanging="1560"/>
        <w:rPr>
          <w:rFonts w:cs="Arial"/>
          <w:b/>
          <w:bCs/>
          <w:sz w:val="28"/>
          <w:szCs w:val="28"/>
        </w:rPr>
      </w:pPr>
    </w:p>
    <w:p w14:paraId="2DFAC8E7" w14:textId="77777777" w:rsidR="00D5112E" w:rsidRDefault="00D5112E" w:rsidP="00D5112E">
      <w:pPr>
        <w:ind w:left="1560" w:right="-432" w:hanging="1560"/>
        <w:rPr>
          <w:rFonts w:cs="Arial"/>
          <w:b/>
          <w:bCs/>
          <w:sz w:val="28"/>
          <w:szCs w:val="28"/>
        </w:rPr>
      </w:pPr>
    </w:p>
    <w:p w14:paraId="11472598" w14:textId="77777777" w:rsidR="00D5112E" w:rsidRDefault="00D5112E" w:rsidP="00D5112E">
      <w:pPr>
        <w:ind w:left="1560" w:right="-432" w:hanging="1560"/>
        <w:rPr>
          <w:rFonts w:cs="Arial"/>
          <w:b/>
          <w:bCs/>
          <w:sz w:val="28"/>
          <w:szCs w:val="28"/>
        </w:rPr>
      </w:pPr>
    </w:p>
    <w:p w14:paraId="79ECBD55" w14:textId="77777777" w:rsidR="00D5112E" w:rsidRDefault="00D5112E" w:rsidP="00D5112E">
      <w:pPr>
        <w:ind w:left="1560" w:right="-432" w:hanging="1560"/>
        <w:rPr>
          <w:rFonts w:cs="Arial"/>
          <w:b/>
          <w:bCs/>
          <w:sz w:val="28"/>
          <w:szCs w:val="28"/>
        </w:rPr>
      </w:pPr>
    </w:p>
    <w:p w14:paraId="4ADE2594" w14:textId="77777777" w:rsidR="00D5112E" w:rsidRDefault="00D5112E" w:rsidP="00D5112E">
      <w:pPr>
        <w:ind w:left="1560" w:right="-432" w:hanging="1560"/>
        <w:rPr>
          <w:rFonts w:cs="Arial"/>
          <w:b/>
          <w:bCs/>
          <w:sz w:val="28"/>
          <w:szCs w:val="28"/>
        </w:rPr>
      </w:pPr>
    </w:p>
    <w:p w14:paraId="5FE23864" w14:textId="77777777" w:rsidR="00D5112E" w:rsidRDefault="00D5112E" w:rsidP="00D5112E">
      <w:pPr>
        <w:ind w:left="1560" w:right="-432" w:hanging="1560"/>
        <w:rPr>
          <w:rFonts w:cs="Arial"/>
        </w:rPr>
      </w:pPr>
      <w:r w:rsidRPr="00C5507F">
        <w:rPr>
          <w:rFonts w:cs="Arial"/>
          <w:b/>
          <w:bCs/>
          <w:sz w:val="28"/>
          <w:szCs w:val="28"/>
        </w:rPr>
        <w:t>Evaluation: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</w:rPr>
        <w:t xml:space="preserve">Please indicate the value and when grades will be assigned. Will anyone other than the proposed supervisor be providing any assessment? </w:t>
      </w:r>
    </w:p>
    <w:p w14:paraId="5FD9CF50" w14:textId="52C711B9" w:rsidR="00D5112E" w:rsidRPr="00672335" w:rsidRDefault="00D5112E" w:rsidP="004509A6">
      <w:pPr>
        <w:spacing w:after="0"/>
        <w:ind w:left="567" w:right="-431" w:hanging="992"/>
        <w:rPr>
          <w:color w:val="000000" w:themeColor="text1"/>
        </w:rPr>
      </w:pPr>
      <w:r w:rsidRPr="00672335">
        <w:rPr>
          <w:color w:val="000000" w:themeColor="text1"/>
        </w:rPr>
        <w:tab/>
        <w:t>Literature Review</w:t>
      </w:r>
      <w:r w:rsidR="004509A6">
        <w:rPr>
          <w:color w:val="000000" w:themeColor="text1"/>
        </w:rPr>
        <w:t xml:space="preserve"> and Research Proposal</w:t>
      </w:r>
      <w:r w:rsidRPr="00672335">
        <w:rPr>
          <w:color w:val="000000" w:themeColor="text1"/>
        </w:rPr>
        <w:t xml:space="preserve">: </w:t>
      </w:r>
      <w:r w:rsidR="004509A6">
        <w:rPr>
          <w:color w:val="000000" w:themeColor="text1"/>
        </w:rPr>
        <w:t xml:space="preserve">    </w:t>
      </w:r>
      <w:r w:rsidRPr="00672335">
        <w:rPr>
          <w:color w:val="000000" w:themeColor="text1"/>
        </w:rPr>
        <w:t xml:space="preserve">  10-15%        </w:t>
      </w:r>
      <w:r w:rsidRPr="00672335">
        <w:rPr>
          <w:i/>
          <w:iCs/>
          <w:color w:val="000000" w:themeColor="text1"/>
        </w:rPr>
        <w:t>Add assessment date</w:t>
      </w:r>
      <w:r w:rsidRPr="00672335">
        <w:rPr>
          <w:color w:val="000000" w:themeColor="text1"/>
        </w:rPr>
        <w:t xml:space="preserve">                   </w:t>
      </w:r>
      <w:r w:rsidRPr="00672335">
        <w:rPr>
          <w:color w:val="000000" w:themeColor="text1"/>
        </w:rPr>
        <w:br/>
        <w:t xml:space="preserve">Research Performance:                            </w:t>
      </w:r>
      <w:r w:rsidR="004509A6">
        <w:rPr>
          <w:color w:val="000000" w:themeColor="text1"/>
        </w:rPr>
        <w:t xml:space="preserve">      </w:t>
      </w:r>
      <w:r w:rsidRPr="00672335">
        <w:rPr>
          <w:color w:val="000000" w:themeColor="text1"/>
        </w:rPr>
        <w:t xml:space="preserve"> </w:t>
      </w:r>
      <w:r w:rsidR="00672335" w:rsidRPr="00672335">
        <w:rPr>
          <w:color w:val="000000" w:themeColor="text1"/>
        </w:rPr>
        <w:t xml:space="preserve"> </w:t>
      </w:r>
      <w:r w:rsidRPr="00672335">
        <w:rPr>
          <w:color w:val="000000" w:themeColor="text1"/>
        </w:rPr>
        <w:t xml:space="preserve"> 20-30%       </w:t>
      </w:r>
      <w:r w:rsidRPr="00672335">
        <w:rPr>
          <w:i/>
          <w:iCs/>
          <w:color w:val="000000" w:themeColor="text1"/>
        </w:rPr>
        <w:t xml:space="preserve">Add </w:t>
      </w:r>
      <w:r w:rsidR="00E92958" w:rsidRPr="00672335">
        <w:rPr>
          <w:i/>
          <w:iCs/>
          <w:color w:val="000000" w:themeColor="text1"/>
        </w:rPr>
        <w:t xml:space="preserve">2 </w:t>
      </w:r>
      <w:r w:rsidRPr="00672335">
        <w:rPr>
          <w:i/>
          <w:iCs/>
          <w:color w:val="000000" w:themeColor="text1"/>
        </w:rPr>
        <w:t>assessment dates</w:t>
      </w:r>
      <w:r w:rsidRPr="00672335">
        <w:rPr>
          <w:color w:val="000000" w:themeColor="text1"/>
        </w:rPr>
        <w:t xml:space="preserve">              </w:t>
      </w:r>
    </w:p>
    <w:p w14:paraId="41F32819" w14:textId="30B0AC9C" w:rsidR="00D5112E" w:rsidRPr="00672335" w:rsidRDefault="00D5112E" w:rsidP="004509A6">
      <w:pPr>
        <w:spacing w:after="0"/>
        <w:ind w:left="567" w:right="-431" w:hanging="992"/>
        <w:rPr>
          <w:color w:val="000000" w:themeColor="text1"/>
        </w:rPr>
      </w:pPr>
      <w:r w:rsidRPr="00672335">
        <w:rPr>
          <w:color w:val="000000" w:themeColor="text1"/>
        </w:rPr>
        <w:t xml:space="preserve">              </w:t>
      </w:r>
      <w:r w:rsidR="004509A6">
        <w:rPr>
          <w:color w:val="000000" w:themeColor="text1"/>
        </w:rPr>
        <w:t xml:space="preserve"> </w:t>
      </w:r>
      <w:r w:rsidRPr="00672335">
        <w:rPr>
          <w:color w:val="000000" w:themeColor="text1"/>
        </w:rPr>
        <w:t xml:space="preserve"> Record of Research Work:                        </w:t>
      </w:r>
      <w:r w:rsidR="00672335" w:rsidRPr="00672335">
        <w:rPr>
          <w:color w:val="000000" w:themeColor="text1"/>
        </w:rPr>
        <w:t xml:space="preserve"> </w:t>
      </w:r>
      <w:r w:rsidRPr="00672335">
        <w:rPr>
          <w:color w:val="000000" w:themeColor="text1"/>
        </w:rPr>
        <w:t xml:space="preserve"> </w:t>
      </w:r>
      <w:r w:rsidR="004509A6">
        <w:rPr>
          <w:color w:val="000000" w:themeColor="text1"/>
        </w:rPr>
        <w:t xml:space="preserve">     </w:t>
      </w:r>
      <w:r w:rsidRPr="00672335">
        <w:rPr>
          <w:color w:val="000000" w:themeColor="text1"/>
        </w:rPr>
        <w:t xml:space="preserve">      10%      </w:t>
      </w:r>
      <w:r w:rsidR="004509A6">
        <w:rPr>
          <w:color w:val="000000" w:themeColor="text1"/>
        </w:rPr>
        <w:t xml:space="preserve"> </w:t>
      </w:r>
      <w:r w:rsidRPr="00672335">
        <w:rPr>
          <w:color w:val="000000" w:themeColor="text1"/>
        </w:rPr>
        <w:t xml:space="preserve"> </w:t>
      </w:r>
      <w:r w:rsidRPr="00672335">
        <w:rPr>
          <w:i/>
          <w:iCs/>
          <w:color w:val="000000" w:themeColor="text1"/>
        </w:rPr>
        <w:t>Add</w:t>
      </w:r>
      <w:r w:rsidR="00E92958" w:rsidRPr="00672335">
        <w:rPr>
          <w:i/>
          <w:iCs/>
          <w:color w:val="000000" w:themeColor="text1"/>
        </w:rPr>
        <w:t xml:space="preserve"> 2 </w:t>
      </w:r>
      <w:r w:rsidRPr="00672335">
        <w:rPr>
          <w:i/>
          <w:iCs/>
          <w:color w:val="000000" w:themeColor="text1"/>
        </w:rPr>
        <w:t>assessment dates</w:t>
      </w:r>
      <w:r w:rsidRPr="00672335">
        <w:rPr>
          <w:color w:val="000000" w:themeColor="text1"/>
        </w:rPr>
        <w:t xml:space="preserve">           </w:t>
      </w:r>
    </w:p>
    <w:p w14:paraId="0B289030" w14:textId="04DAA3B5" w:rsidR="00D5112E" w:rsidRPr="00672335" w:rsidRDefault="00D5112E" w:rsidP="004509A6">
      <w:pPr>
        <w:spacing w:after="0"/>
        <w:ind w:left="567" w:right="-431" w:hanging="992"/>
        <w:rPr>
          <w:color w:val="000000" w:themeColor="text1"/>
        </w:rPr>
      </w:pPr>
      <w:r w:rsidRPr="00672335">
        <w:rPr>
          <w:color w:val="000000" w:themeColor="text1"/>
        </w:rPr>
        <w:t xml:space="preserve">                Oral Presentation:    </w:t>
      </w:r>
      <w:r w:rsidR="00672335" w:rsidRPr="00672335">
        <w:rPr>
          <w:color w:val="000000" w:themeColor="text1"/>
        </w:rPr>
        <w:t xml:space="preserve"> </w:t>
      </w:r>
      <w:r w:rsidRPr="00672335">
        <w:rPr>
          <w:color w:val="000000" w:themeColor="text1"/>
        </w:rPr>
        <w:t xml:space="preserve">  </w:t>
      </w:r>
      <w:r w:rsidR="004509A6">
        <w:rPr>
          <w:color w:val="000000" w:themeColor="text1"/>
        </w:rPr>
        <w:t xml:space="preserve">                                      </w:t>
      </w:r>
      <w:r w:rsidRPr="00672335">
        <w:rPr>
          <w:color w:val="000000" w:themeColor="text1"/>
        </w:rPr>
        <w:t>10-</w:t>
      </w:r>
      <w:r w:rsidR="004509A6">
        <w:rPr>
          <w:color w:val="000000" w:themeColor="text1"/>
        </w:rPr>
        <w:t>15</w:t>
      </w:r>
      <w:r w:rsidRPr="00672335">
        <w:rPr>
          <w:color w:val="000000" w:themeColor="text1"/>
        </w:rPr>
        <w:t xml:space="preserve">%       </w:t>
      </w:r>
      <w:r w:rsidR="004509A6">
        <w:rPr>
          <w:color w:val="000000" w:themeColor="text1"/>
        </w:rPr>
        <w:t xml:space="preserve"> </w:t>
      </w:r>
      <w:r w:rsidRPr="00672335">
        <w:rPr>
          <w:i/>
          <w:iCs/>
          <w:color w:val="000000" w:themeColor="text1"/>
        </w:rPr>
        <w:t>Add assessment date</w:t>
      </w:r>
    </w:p>
    <w:p w14:paraId="0633A89C" w14:textId="208F15AB" w:rsidR="004509A6" w:rsidRPr="00672335" w:rsidRDefault="004509A6" w:rsidP="004509A6">
      <w:pPr>
        <w:spacing w:after="0"/>
        <w:ind w:left="567" w:right="-431" w:hanging="992"/>
        <w:rPr>
          <w:color w:val="000000" w:themeColor="text1"/>
        </w:rPr>
      </w:pPr>
      <w:r w:rsidRPr="00672335">
        <w:rPr>
          <w:color w:val="000000" w:themeColor="text1"/>
        </w:rPr>
        <w:t xml:space="preserve">                PowerPoint Slides</w:t>
      </w:r>
      <w:r>
        <w:rPr>
          <w:color w:val="000000" w:themeColor="text1"/>
        </w:rPr>
        <w:t xml:space="preserve"> from oral presentation</w:t>
      </w:r>
      <w:r w:rsidRPr="00672335">
        <w:rPr>
          <w:color w:val="000000" w:themeColor="text1"/>
        </w:rPr>
        <w:t xml:space="preserve">:    </w:t>
      </w:r>
      <w:r>
        <w:rPr>
          <w:color w:val="000000" w:themeColor="text1"/>
        </w:rPr>
        <w:t xml:space="preserve">     </w:t>
      </w:r>
      <w:r w:rsidRPr="00672335">
        <w:rPr>
          <w:color w:val="000000" w:themeColor="text1"/>
        </w:rPr>
        <w:t xml:space="preserve"> </w:t>
      </w:r>
      <w:r>
        <w:rPr>
          <w:color w:val="000000" w:themeColor="text1"/>
        </w:rPr>
        <w:t>5</w:t>
      </w:r>
      <w:r w:rsidRPr="00672335">
        <w:rPr>
          <w:color w:val="000000" w:themeColor="text1"/>
        </w:rPr>
        <w:t>-</w:t>
      </w:r>
      <w:r>
        <w:rPr>
          <w:color w:val="000000" w:themeColor="text1"/>
        </w:rPr>
        <w:t>1</w:t>
      </w:r>
      <w:r w:rsidRPr="00672335">
        <w:rPr>
          <w:color w:val="000000" w:themeColor="text1"/>
        </w:rPr>
        <w:t xml:space="preserve">0%       </w:t>
      </w:r>
      <w:r w:rsidRPr="00672335">
        <w:rPr>
          <w:i/>
          <w:iCs/>
          <w:color w:val="000000" w:themeColor="text1"/>
        </w:rPr>
        <w:t>Add assessment date</w:t>
      </w:r>
    </w:p>
    <w:p w14:paraId="2E3026D4" w14:textId="3F9E22FA" w:rsidR="00D5112E" w:rsidRPr="00672335" w:rsidRDefault="00D5112E" w:rsidP="004509A6">
      <w:pPr>
        <w:spacing w:after="0"/>
        <w:ind w:left="567" w:right="-431" w:hanging="992"/>
        <w:rPr>
          <w:color w:val="000000" w:themeColor="text1"/>
        </w:rPr>
      </w:pPr>
      <w:r w:rsidRPr="00672335">
        <w:rPr>
          <w:color w:val="000000" w:themeColor="text1"/>
        </w:rPr>
        <w:t xml:space="preserve">              </w:t>
      </w:r>
      <w:r w:rsidR="004509A6">
        <w:rPr>
          <w:color w:val="000000" w:themeColor="text1"/>
        </w:rPr>
        <w:t xml:space="preserve">  </w:t>
      </w:r>
      <w:r w:rsidRPr="00672335">
        <w:rPr>
          <w:color w:val="000000" w:themeColor="text1"/>
        </w:rPr>
        <w:t xml:space="preserve">Final Report:                                             </w:t>
      </w:r>
      <w:r w:rsidR="00672335" w:rsidRPr="00672335">
        <w:rPr>
          <w:color w:val="000000" w:themeColor="text1"/>
        </w:rPr>
        <w:t xml:space="preserve"> </w:t>
      </w:r>
      <w:r w:rsidRPr="00672335">
        <w:rPr>
          <w:color w:val="000000" w:themeColor="text1"/>
        </w:rPr>
        <w:t xml:space="preserve"> </w:t>
      </w:r>
      <w:r w:rsidR="004509A6">
        <w:rPr>
          <w:color w:val="000000" w:themeColor="text1"/>
        </w:rPr>
        <w:t xml:space="preserve">     </w:t>
      </w:r>
      <w:r w:rsidRPr="00672335">
        <w:rPr>
          <w:color w:val="000000" w:themeColor="text1"/>
        </w:rPr>
        <w:t xml:space="preserve">  25-35%       </w:t>
      </w:r>
      <w:r w:rsidRPr="00672335">
        <w:rPr>
          <w:i/>
          <w:iCs/>
          <w:color w:val="000000" w:themeColor="text1"/>
        </w:rPr>
        <w:t>Add assessment date</w:t>
      </w:r>
      <w:r w:rsidRPr="00672335">
        <w:rPr>
          <w:color w:val="000000" w:themeColor="text1"/>
        </w:rPr>
        <w:br/>
        <w:t xml:space="preserve">                                              </w:t>
      </w:r>
      <w:r w:rsidR="00672335" w:rsidRPr="00672335">
        <w:rPr>
          <w:color w:val="000000" w:themeColor="text1"/>
        </w:rPr>
        <w:t xml:space="preserve">   </w:t>
      </w:r>
      <w:r w:rsidRPr="00672335">
        <w:rPr>
          <w:color w:val="000000" w:themeColor="text1"/>
        </w:rPr>
        <w:t xml:space="preserve">   Total</w:t>
      </w:r>
      <w:r w:rsidRPr="00672335">
        <w:rPr>
          <w:color w:val="000000" w:themeColor="text1"/>
        </w:rPr>
        <w:tab/>
      </w:r>
      <w:r w:rsidR="00672335" w:rsidRPr="00672335">
        <w:rPr>
          <w:color w:val="000000" w:themeColor="text1"/>
        </w:rPr>
        <w:t xml:space="preserve">       </w:t>
      </w:r>
      <w:r w:rsidRPr="00672335">
        <w:rPr>
          <w:color w:val="000000" w:themeColor="text1"/>
        </w:rPr>
        <w:t xml:space="preserve">  </w:t>
      </w:r>
      <w:r w:rsidR="004509A6">
        <w:rPr>
          <w:color w:val="000000" w:themeColor="text1"/>
        </w:rPr>
        <w:t xml:space="preserve">      </w:t>
      </w:r>
      <w:r w:rsidRPr="00672335">
        <w:rPr>
          <w:color w:val="000000" w:themeColor="text1"/>
        </w:rPr>
        <w:t xml:space="preserve"> 100%</w:t>
      </w:r>
    </w:p>
    <w:p w14:paraId="2F0B9E31" w14:textId="2E1F15E8" w:rsidR="00D5112E" w:rsidRPr="00672335" w:rsidRDefault="00D5112E" w:rsidP="00D5112E">
      <w:pPr>
        <w:tabs>
          <w:tab w:val="left" w:pos="4820"/>
        </w:tabs>
        <w:spacing w:after="0"/>
        <w:ind w:left="1559" w:right="-431"/>
        <w:rPr>
          <w:color w:val="000000" w:themeColor="text1"/>
        </w:rPr>
      </w:pPr>
      <w:r w:rsidRPr="00672335">
        <w:rPr>
          <w:color w:val="000000" w:themeColor="text1"/>
        </w:rPr>
        <w:t xml:space="preserve"> </w:t>
      </w:r>
    </w:p>
    <w:p w14:paraId="551FE23B" w14:textId="2AAE107B" w:rsidR="00D5112E" w:rsidRPr="00672335" w:rsidRDefault="00D5112E" w:rsidP="00D5112E">
      <w:pPr>
        <w:ind w:right="-432"/>
        <w:rPr>
          <w:rFonts w:cs="Arial"/>
          <w:color w:val="000000" w:themeColor="text1"/>
        </w:rPr>
      </w:pPr>
      <w:r w:rsidRPr="00672335">
        <w:rPr>
          <w:rFonts w:cs="Arial"/>
          <w:color w:val="000000" w:themeColor="text1"/>
        </w:rPr>
        <w:t>No more than 40% of the final grade to be comprised of the combined subjective task</w:t>
      </w:r>
      <w:r w:rsidR="00E92958" w:rsidRPr="00672335">
        <w:rPr>
          <w:rFonts w:cs="Arial"/>
          <w:color w:val="000000" w:themeColor="text1"/>
        </w:rPr>
        <w:t>s</w:t>
      </w:r>
      <w:r w:rsidRPr="00672335">
        <w:rPr>
          <w:rFonts w:cs="Arial"/>
          <w:color w:val="000000" w:themeColor="text1"/>
        </w:rPr>
        <w:t xml:space="preserve"> (e.g., research performance and oral presentation).</w:t>
      </w:r>
    </w:p>
    <w:p w14:paraId="22C7C483" w14:textId="77777777" w:rsidR="00D5112E" w:rsidRPr="005472A3" w:rsidRDefault="00D5112E" w:rsidP="00D5112E">
      <w:pPr>
        <w:ind w:left="1560" w:right="-432" w:hanging="1560"/>
        <w:rPr>
          <w:rFonts w:cs="Arial"/>
          <w:b/>
          <w:bCs/>
        </w:rPr>
      </w:pPr>
      <w:r w:rsidRPr="005472A3">
        <w:rPr>
          <w:rFonts w:cs="Arial"/>
          <w:b/>
          <w:bCs/>
        </w:rPr>
        <w:t>A copy of the final report is to be provided to the Department.</w:t>
      </w:r>
    </w:p>
    <w:p w14:paraId="6E533828" w14:textId="491876E9" w:rsidR="00F76EB4" w:rsidRPr="00865DAF" w:rsidRDefault="00D5112E" w:rsidP="00865DAF">
      <w:pPr>
        <w:ind w:left="120" w:right="-432" w:hanging="120"/>
        <w:rPr>
          <w:rFonts w:cs="Arial"/>
        </w:rPr>
      </w:pPr>
      <w:r>
        <w:rPr>
          <w:rFonts w:cs="Arial"/>
        </w:rPr>
        <w:br/>
        <w:t>Approved: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  <w:t>Date: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(Department Head)</w:t>
      </w:r>
    </w:p>
    <w:sectPr w:rsidR="00F76EB4" w:rsidRPr="00865DAF" w:rsidSect="00865DAF">
      <w:headerReference w:type="default" r:id="rId8"/>
      <w:footerReference w:type="default" r:id="rId9"/>
      <w:headerReference w:type="first" r:id="rId10"/>
      <w:type w:val="continuous"/>
      <w:pgSz w:w="12240" w:h="15840"/>
      <w:pgMar w:top="1276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5DA9" w14:textId="77777777" w:rsidR="00857EB4" w:rsidRDefault="00857EB4" w:rsidP="00AE74B3">
      <w:pPr>
        <w:spacing w:after="0"/>
      </w:pPr>
      <w:r>
        <w:separator/>
      </w:r>
    </w:p>
  </w:endnote>
  <w:endnote w:type="continuationSeparator" w:id="0">
    <w:p w14:paraId="2520580F" w14:textId="77777777" w:rsidR="00857EB4" w:rsidRDefault="00857EB4" w:rsidP="00AE74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Semi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3A36" w14:textId="77777777" w:rsidR="00B60306" w:rsidRPr="00CE0555" w:rsidRDefault="00B60306" w:rsidP="00AE74B3">
    <w:pPr>
      <w:pStyle w:val="Footer"/>
      <w:jc w:val="right"/>
      <w:rPr>
        <w:sz w:val="18"/>
      </w:rPr>
    </w:pPr>
    <w:r>
      <w:rPr>
        <w:sz w:val="18"/>
      </w:rPr>
      <w:t>p</w:t>
    </w:r>
    <w:r w:rsidRPr="00CE0555">
      <w:rPr>
        <w:sz w:val="18"/>
      </w:rPr>
      <w:t xml:space="preserve">age </w:t>
    </w:r>
    <w:r w:rsidRPr="00CE0555">
      <w:rPr>
        <w:sz w:val="18"/>
      </w:rPr>
      <w:fldChar w:fldCharType="begin"/>
    </w:r>
    <w:r w:rsidRPr="00CE0555">
      <w:rPr>
        <w:sz w:val="18"/>
      </w:rPr>
      <w:instrText xml:space="preserve"> PAGE   \* MERGEFORMAT </w:instrText>
    </w:r>
    <w:r w:rsidRPr="00CE0555">
      <w:rPr>
        <w:sz w:val="18"/>
      </w:rPr>
      <w:fldChar w:fldCharType="separate"/>
    </w:r>
    <w:r w:rsidR="008B55F8">
      <w:rPr>
        <w:noProof/>
        <w:sz w:val="18"/>
      </w:rPr>
      <w:t>8</w:t>
    </w:r>
    <w:r w:rsidRPr="00CE0555">
      <w:rPr>
        <w:sz w:val="18"/>
      </w:rPr>
      <w:fldChar w:fldCharType="end"/>
    </w:r>
    <w:r w:rsidRPr="00CE0555">
      <w:rPr>
        <w:sz w:val="18"/>
      </w:rPr>
      <w:t xml:space="preserve"> of </w:t>
    </w:r>
    <w:r w:rsidRPr="001331A1">
      <w:rPr>
        <w:sz w:val="18"/>
      </w:rPr>
      <w:fldChar w:fldCharType="begin"/>
    </w:r>
    <w:r w:rsidRPr="001331A1">
      <w:rPr>
        <w:sz w:val="18"/>
      </w:rPr>
      <w:instrText xml:space="preserve"> NUMPAGES </w:instrText>
    </w:r>
    <w:r w:rsidRPr="001331A1">
      <w:rPr>
        <w:sz w:val="18"/>
      </w:rPr>
      <w:fldChar w:fldCharType="separate"/>
    </w:r>
    <w:r w:rsidR="008B55F8">
      <w:rPr>
        <w:noProof/>
        <w:sz w:val="18"/>
      </w:rPr>
      <w:t>16</w:t>
    </w:r>
    <w:r w:rsidRPr="001331A1">
      <w:rPr>
        <w:sz w:val="18"/>
      </w:rPr>
      <w:fldChar w:fldCharType="end"/>
    </w:r>
  </w:p>
  <w:p w14:paraId="6913E329" w14:textId="77777777" w:rsidR="00B60306" w:rsidRDefault="00B6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7209" w14:textId="77777777" w:rsidR="00857EB4" w:rsidRDefault="00857EB4" w:rsidP="00AE74B3">
      <w:pPr>
        <w:spacing w:after="0"/>
      </w:pPr>
      <w:r>
        <w:separator/>
      </w:r>
    </w:p>
  </w:footnote>
  <w:footnote w:type="continuationSeparator" w:id="0">
    <w:p w14:paraId="6AE9E867" w14:textId="77777777" w:rsidR="00857EB4" w:rsidRDefault="00857EB4" w:rsidP="00AE74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B22D" w14:textId="0DE1A647" w:rsidR="00B60306" w:rsidRPr="001E0A42" w:rsidRDefault="00B60306" w:rsidP="00AE74B3">
    <w:pPr>
      <w:pStyle w:val="Header"/>
      <w:jc w:val="right"/>
      <w:rPr>
        <w:color w:val="000000"/>
        <w:sz w:val="18"/>
      </w:rPr>
    </w:pPr>
    <w:r w:rsidRPr="001E0A42">
      <w:rPr>
        <w:color w:val="000000"/>
        <w:sz w:val="18"/>
      </w:rPr>
      <w:t>B</w:t>
    </w:r>
    <w:r>
      <w:rPr>
        <w:color w:val="000000"/>
        <w:sz w:val="18"/>
      </w:rPr>
      <w:t xml:space="preserve">IOL </w:t>
    </w:r>
    <w:r w:rsidR="00942FFF">
      <w:rPr>
        <w:color w:val="000000"/>
        <w:sz w:val="18"/>
      </w:rPr>
      <w:t>480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5DDC" w14:textId="32577436" w:rsidR="00B60306" w:rsidRDefault="00B60306" w:rsidP="00AE74B3">
    <w:pPr>
      <w:pStyle w:val="Header"/>
      <w:ind w:left="-709"/>
    </w:pPr>
  </w:p>
  <w:p w14:paraId="4E38AD7E" w14:textId="751B45F3" w:rsidR="00B60306" w:rsidRDefault="00B60306" w:rsidP="00AE74B3">
    <w:pPr>
      <w:pStyle w:val="Header"/>
      <w:ind w:left="-709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4D4"/>
    <w:multiLevelType w:val="hybridMultilevel"/>
    <w:tmpl w:val="784E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B25"/>
    <w:multiLevelType w:val="hybridMultilevel"/>
    <w:tmpl w:val="D772F17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69E"/>
    <w:multiLevelType w:val="hybridMultilevel"/>
    <w:tmpl w:val="11F43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69D6"/>
    <w:multiLevelType w:val="hybridMultilevel"/>
    <w:tmpl w:val="0A5C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1E82"/>
    <w:multiLevelType w:val="hybridMultilevel"/>
    <w:tmpl w:val="368E6CE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A6362"/>
    <w:multiLevelType w:val="hybridMultilevel"/>
    <w:tmpl w:val="0222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4CCB"/>
    <w:multiLevelType w:val="multilevel"/>
    <w:tmpl w:val="B7D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6DD2"/>
    <w:multiLevelType w:val="hybridMultilevel"/>
    <w:tmpl w:val="D4CEA2FA"/>
    <w:lvl w:ilvl="0" w:tplc="ED2EA4DA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8327D4"/>
    <w:multiLevelType w:val="hybridMultilevel"/>
    <w:tmpl w:val="78F8614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728F7"/>
    <w:multiLevelType w:val="hybridMultilevel"/>
    <w:tmpl w:val="B10C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2548F"/>
    <w:multiLevelType w:val="hybridMultilevel"/>
    <w:tmpl w:val="540A88AE"/>
    <w:lvl w:ilvl="0" w:tplc="F1D2B7AA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12CCB"/>
    <w:multiLevelType w:val="hybridMultilevel"/>
    <w:tmpl w:val="491AD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2D87"/>
    <w:multiLevelType w:val="hybridMultilevel"/>
    <w:tmpl w:val="BF20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777EA"/>
    <w:multiLevelType w:val="hybridMultilevel"/>
    <w:tmpl w:val="56C8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26111"/>
    <w:multiLevelType w:val="multilevel"/>
    <w:tmpl w:val="3FE2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2D1E0E"/>
    <w:multiLevelType w:val="hybridMultilevel"/>
    <w:tmpl w:val="53A6941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B872F5"/>
    <w:multiLevelType w:val="hybridMultilevel"/>
    <w:tmpl w:val="D7E652F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C02396"/>
    <w:multiLevelType w:val="hybridMultilevel"/>
    <w:tmpl w:val="1250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2D28"/>
    <w:multiLevelType w:val="hybridMultilevel"/>
    <w:tmpl w:val="2B44250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C9026B"/>
    <w:multiLevelType w:val="hybridMultilevel"/>
    <w:tmpl w:val="E418E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703E6"/>
    <w:multiLevelType w:val="hybridMultilevel"/>
    <w:tmpl w:val="94D88A2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E82226"/>
    <w:multiLevelType w:val="multilevel"/>
    <w:tmpl w:val="8E3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382386"/>
    <w:multiLevelType w:val="multilevel"/>
    <w:tmpl w:val="25F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B190C"/>
    <w:multiLevelType w:val="hybridMultilevel"/>
    <w:tmpl w:val="2F94C2FC"/>
    <w:lvl w:ilvl="0" w:tplc="00130409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1566EBA"/>
    <w:multiLevelType w:val="hybridMultilevel"/>
    <w:tmpl w:val="412C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45EFA"/>
    <w:multiLevelType w:val="hybridMultilevel"/>
    <w:tmpl w:val="9A7C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94B0E"/>
    <w:multiLevelType w:val="hybridMultilevel"/>
    <w:tmpl w:val="43C2FE0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D1719F"/>
    <w:multiLevelType w:val="multilevel"/>
    <w:tmpl w:val="7522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7770587">
    <w:abstractNumId w:val="10"/>
  </w:num>
  <w:num w:numId="2" w16cid:durableId="2049142190">
    <w:abstractNumId w:val="9"/>
  </w:num>
  <w:num w:numId="3" w16cid:durableId="212232771">
    <w:abstractNumId w:val="25"/>
  </w:num>
  <w:num w:numId="4" w16cid:durableId="168957989">
    <w:abstractNumId w:val="7"/>
  </w:num>
  <w:num w:numId="5" w16cid:durableId="429544085">
    <w:abstractNumId w:val="23"/>
  </w:num>
  <w:num w:numId="6" w16cid:durableId="1263537563">
    <w:abstractNumId w:val="15"/>
  </w:num>
  <w:num w:numId="7" w16cid:durableId="1280838684">
    <w:abstractNumId w:val="20"/>
  </w:num>
  <w:num w:numId="8" w16cid:durableId="1131942105">
    <w:abstractNumId w:val="18"/>
  </w:num>
  <w:num w:numId="9" w16cid:durableId="921915770">
    <w:abstractNumId w:val="8"/>
  </w:num>
  <w:num w:numId="10" w16cid:durableId="746070792">
    <w:abstractNumId w:val="16"/>
  </w:num>
  <w:num w:numId="11" w16cid:durableId="2134711248">
    <w:abstractNumId w:val="4"/>
  </w:num>
  <w:num w:numId="12" w16cid:durableId="2319842">
    <w:abstractNumId w:val="1"/>
  </w:num>
  <w:num w:numId="13" w16cid:durableId="1354306196">
    <w:abstractNumId w:val="26"/>
  </w:num>
  <w:num w:numId="14" w16cid:durableId="1710911488">
    <w:abstractNumId w:val="14"/>
  </w:num>
  <w:num w:numId="15" w16cid:durableId="2025088350">
    <w:abstractNumId w:val="13"/>
  </w:num>
  <w:num w:numId="16" w16cid:durableId="1335495641">
    <w:abstractNumId w:val="12"/>
  </w:num>
  <w:num w:numId="17" w16cid:durableId="1012685231">
    <w:abstractNumId w:val="27"/>
  </w:num>
  <w:num w:numId="18" w16cid:durableId="400491577">
    <w:abstractNumId w:val="6"/>
  </w:num>
  <w:num w:numId="19" w16cid:durableId="539979096">
    <w:abstractNumId w:val="24"/>
  </w:num>
  <w:num w:numId="20" w16cid:durableId="1885287617">
    <w:abstractNumId w:val="21"/>
  </w:num>
  <w:num w:numId="21" w16cid:durableId="424036044">
    <w:abstractNumId w:val="0"/>
  </w:num>
  <w:num w:numId="22" w16cid:durableId="565579174">
    <w:abstractNumId w:val="5"/>
  </w:num>
  <w:num w:numId="23" w16cid:durableId="1373918076">
    <w:abstractNumId w:val="22"/>
  </w:num>
  <w:num w:numId="24" w16cid:durableId="388694338">
    <w:abstractNumId w:val="3"/>
  </w:num>
  <w:num w:numId="25" w16cid:durableId="1972250828">
    <w:abstractNumId w:val="2"/>
  </w:num>
  <w:num w:numId="26" w16cid:durableId="1316958902">
    <w:abstractNumId w:val="11"/>
  </w:num>
  <w:num w:numId="27" w16cid:durableId="1668825200">
    <w:abstractNumId w:val="19"/>
  </w:num>
  <w:num w:numId="28" w16cid:durableId="14719412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C9"/>
    <w:rsid w:val="000000CF"/>
    <w:rsid w:val="00001781"/>
    <w:rsid w:val="00005E7A"/>
    <w:rsid w:val="00014E0F"/>
    <w:rsid w:val="00023566"/>
    <w:rsid w:val="0002724A"/>
    <w:rsid w:val="00041ED0"/>
    <w:rsid w:val="00043676"/>
    <w:rsid w:val="000479EE"/>
    <w:rsid w:val="000536D6"/>
    <w:rsid w:val="000615E3"/>
    <w:rsid w:val="00066C19"/>
    <w:rsid w:val="00066DB2"/>
    <w:rsid w:val="000775FF"/>
    <w:rsid w:val="00083FD8"/>
    <w:rsid w:val="00090CD7"/>
    <w:rsid w:val="00091AA9"/>
    <w:rsid w:val="000B6E8E"/>
    <w:rsid w:val="000C30C8"/>
    <w:rsid w:val="000D13F4"/>
    <w:rsid w:val="000E38D6"/>
    <w:rsid w:val="000E7F0D"/>
    <w:rsid w:val="000F301E"/>
    <w:rsid w:val="000F4995"/>
    <w:rsid w:val="000F5003"/>
    <w:rsid w:val="00101B1A"/>
    <w:rsid w:val="00103623"/>
    <w:rsid w:val="00106131"/>
    <w:rsid w:val="00112EC5"/>
    <w:rsid w:val="00114423"/>
    <w:rsid w:val="00115ACF"/>
    <w:rsid w:val="00121116"/>
    <w:rsid w:val="001240BA"/>
    <w:rsid w:val="00143E73"/>
    <w:rsid w:val="00144663"/>
    <w:rsid w:val="001459BD"/>
    <w:rsid w:val="001500CF"/>
    <w:rsid w:val="00174B77"/>
    <w:rsid w:val="00176597"/>
    <w:rsid w:val="001813E9"/>
    <w:rsid w:val="00181A84"/>
    <w:rsid w:val="00182CDA"/>
    <w:rsid w:val="00184B86"/>
    <w:rsid w:val="00185A8D"/>
    <w:rsid w:val="00191500"/>
    <w:rsid w:val="001944F0"/>
    <w:rsid w:val="00196477"/>
    <w:rsid w:val="001A7484"/>
    <w:rsid w:val="001B09BC"/>
    <w:rsid w:val="001B11DA"/>
    <w:rsid w:val="001C324E"/>
    <w:rsid w:val="001D22F8"/>
    <w:rsid w:val="001D3A3D"/>
    <w:rsid w:val="001E3C82"/>
    <w:rsid w:val="001E693F"/>
    <w:rsid w:val="001F315F"/>
    <w:rsid w:val="00204274"/>
    <w:rsid w:val="002122BF"/>
    <w:rsid w:val="00223EA6"/>
    <w:rsid w:val="00223FA1"/>
    <w:rsid w:val="00231FC7"/>
    <w:rsid w:val="0024373F"/>
    <w:rsid w:val="00256627"/>
    <w:rsid w:val="002572F0"/>
    <w:rsid w:val="0026505A"/>
    <w:rsid w:val="0026548B"/>
    <w:rsid w:val="002804AC"/>
    <w:rsid w:val="002861DA"/>
    <w:rsid w:val="0028668A"/>
    <w:rsid w:val="00296EF4"/>
    <w:rsid w:val="002A0131"/>
    <w:rsid w:val="002A1671"/>
    <w:rsid w:val="002A312F"/>
    <w:rsid w:val="002A6816"/>
    <w:rsid w:val="002B16A6"/>
    <w:rsid w:val="002C045D"/>
    <w:rsid w:val="002C7320"/>
    <w:rsid w:val="002E37BB"/>
    <w:rsid w:val="002F092A"/>
    <w:rsid w:val="002F4C02"/>
    <w:rsid w:val="003067DB"/>
    <w:rsid w:val="00311AA6"/>
    <w:rsid w:val="0032455F"/>
    <w:rsid w:val="003264A9"/>
    <w:rsid w:val="00326C77"/>
    <w:rsid w:val="00337ED5"/>
    <w:rsid w:val="0034345A"/>
    <w:rsid w:val="003523A2"/>
    <w:rsid w:val="003526B5"/>
    <w:rsid w:val="003538A0"/>
    <w:rsid w:val="0035478B"/>
    <w:rsid w:val="003558B9"/>
    <w:rsid w:val="0035652E"/>
    <w:rsid w:val="003569E3"/>
    <w:rsid w:val="003628F5"/>
    <w:rsid w:val="003679F7"/>
    <w:rsid w:val="0038352B"/>
    <w:rsid w:val="00391F84"/>
    <w:rsid w:val="003920D9"/>
    <w:rsid w:val="003A0125"/>
    <w:rsid w:val="003A1EE9"/>
    <w:rsid w:val="003D14DB"/>
    <w:rsid w:val="003D617C"/>
    <w:rsid w:val="003E23FC"/>
    <w:rsid w:val="003F3486"/>
    <w:rsid w:val="00400776"/>
    <w:rsid w:val="00401821"/>
    <w:rsid w:val="00410607"/>
    <w:rsid w:val="00415637"/>
    <w:rsid w:val="00425F01"/>
    <w:rsid w:val="0043533B"/>
    <w:rsid w:val="00436FDA"/>
    <w:rsid w:val="004414DB"/>
    <w:rsid w:val="004509A6"/>
    <w:rsid w:val="00452F74"/>
    <w:rsid w:val="00463AEB"/>
    <w:rsid w:val="00466354"/>
    <w:rsid w:val="00476C63"/>
    <w:rsid w:val="00482703"/>
    <w:rsid w:val="00483DDA"/>
    <w:rsid w:val="00487B52"/>
    <w:rsid w:val="004A3EE5"/>
    <w:rsid w:val="004A7775"/>
    <w:rsid w:val="004B433F"/>
    <w:rsid w:val="004B7E29"/>
    <w:rsid w:val="004C1A42"/>
    <w:rsid w:val="004D2BDD"/>
    <w:rsid w:val="004E024D"/>
    <w:rsid w:val="004E04B1"/>
    <w:rsid w:val="004E4DC7"/>
    <w:rsid w:val="004F1BFD"/>
    <w:rsid w:val="004F2236"/>
    <w:rsid w:val="004F2ED2"/>
    <w:rsid w:val="004F5438"/>
    <w:rsid w:val="00501D49"/>
    <w:rsid w:val="005161F7"/>
    <w:rsid w:val="00516687"/>
    <w:rsid w:val="005466CF"/>
    <w:rsid w:val="005470E1"/>
    <w:rsid w:val="00552E3A"/>
    <w:rsid w:val="00553FE1"/>
    <w:rsid w:val="00554496"/>
    <w:rsid w:val="00562610"/>
    <w:rsid w:val="00564185"/>
    <w:rsid w:val="00581A75"/>
    <w:rsid w:val="00582BE4"/>
    <w:rsid w:val="005969F8"/>
    <w:rsid w:val="005B2A47"/>
    <w:rsid w:val="005B638F"/>
    <w:rsid w:val="005C1AA4"/>
    <w:rsid w:val="005C200A"/>
    <w:rsid w:val="005C2458"/>
    <w:rsid w:val="005C2ED8"/>
    <w:rsid w:val="005C2F56"/>
    <w:rsid w:val="005C6217"/>
    <w:rsid w:val="005E6BE3"/>
    <w:rsid w:val="005F55FA"/>
    <w:rsid w:val="005F6F19"/>
    <w:rsid w:val="00605CA0"/>
    <w:rsid w:val="006069E2"/>
    <w:rsid w:val="0061053A"/>
    <w:rsid w:val="00614FDF"/>
    <w:rsid w:val="00622F71"/>
    <w:rsid w:val="00630EBF"/>
    <w:rsid w:val="0064698C"/>
    <w:rsid w:val="006475C8"/>
    <w:rsid w:val="00672335"/>
    <w:rsid w:val="0068799C"/>
    <w:rsid w:val="00694AFD"/>
    <w:rsid w:val="006A0DA0"/>
    <w:rsid w:val="006A4B12"/>
    <w:rsid w:val="006B1203"/>
    <w:rsid w:val="006C1AD2"/>
    <w:rsid w:val="006C1C01"/>
    <w:rsid w:val="006C3411"/>
    <w:rsid w:val="006E0F69"/>
    <w:rsid w:val="006F2898"/>
    <w:rsid w:val="006F5FED"/>
    <w:rsid w:val="00716067"/>
    <w:rsid w:val="0071748D"/>
    <w:rsid w:val="0072226E"/>
    <w:rsid w:val="0073059E"/>
    <w:rsid w:val="00742F3C"/>
    <w:rsid w:val="00744F4E"/>
    <w:rsid w:val="00760B38"/>
    <w:rsid w:val="007613BB"/>
    <w:rsid w:val="00761D1E"/>
    <w:rsid w:val="007936A1"/>
    <w:rsid w:val="007A2456"/>
    <w:rsid w:val="007A4401"/>
    <w:rsid w:val="007B3CE3"/>
    <w:rsid w:val="007C63D6"/>
    <w:rsid w:val="007D46F4"/>
    <w:rsid w:val="007E0E69"/>
    <w:rsid w:val="007E585B"/>
    <w:rsid w:val="007F02B3"/>
    <w:rsid w:val="007F26F9"/>
    <w:rsid w:val="008004B8"/>
    <w:rsid w:val="00805054"/>
    <w:rsid w:val="00810E2A"/>
    <w:rsid w:val="0082273D"/>
    <w:rsid w:val="00822BF1"/>
    <w:rsid w:val="008264D5"/>
    <w:rsid w:val="008331FA"/>
    <w:rsid w:val="008432BD"/>
    <w:rsid w:val="00845BB6"/>
    <w:rsid w:val="0084746D"/>
    <w:rsid w:val="00857B74"/>
    <w:rsid w:val="00857EB4"/>
    <w:rsid w:val="00865DAF"/>
    <w:rsid w:val="00877AD6"/>
    <w:rsid w:val="00880045"/>
    <w:rsid w:val="008828BA"/>
    <w:rsid w:val="00897BA8"/>
    <w:rsid w:val="008B55F8"/>
    <w:rsid w:val="008B69DA"/>
    <w:rsid w:val="008C6F3D"/>
    <w:rsid w:val="008D3959"/>
    <w:rsid w:val="008F1831"/>
    <w:rsid w:val="008F3958"/>
    <w:rsid w:val="00901E07"/>
    <w:rsid w:val="00905424"/>
    <w:rsid w:val="009138A6"/>
    <w:rsid w:val="00920F1B"/>
    <w:rsid w:val="009268C0"/>
    <w:rsid w:val="009275E9"/>
    <w:rsid w:val="00934107"/>
    <w:rsid w:val="00942FFF"/>
    <w:rsid w:val="00944025"/>
    <w:rsid w:val="0095500C"/>
    <w:rsid w:val="0095696A"/>
    <w:rsid w:val="00963382"/>
    <w:rsid w:val="009640B0"/>
    <w:rsid w:val="0096488D"/>
    <w:rsid w:val="0096622D"/>
    <w:rsid w:val="00967CAA"/>
    <w:rsid w:val="00970F5B"/>
    <w:rsid w:val="009814AF"/>
    <w:rsid w:val="009818B0"/>
    <w:rsid w:val="00982500"/>
    <w:rsid w:val="009839A2"/>
    <w:rsid w:val="00985C95"/>
    <w:rsid w:val="00990B2E"/>
    <w:rsid w:val="009964B2"/>
    <w:rsid w:val="00996560"/>
    <w:rsid w:val="009A0CD5"/>
    <w:rsid w:val="009B741D"/>
    <w:rsid w:val="009C59B8"/>
    <w:rsid w:val="009F04F3"/>
    <w:rsid w:val="009F091A"/>
    <w:rsid w:val="009F0F54"/>
    <w:rsid w:val="009F12BA"/>
    <w:rsid w:val="009F1E02"/>
    <w:rsid w:val="009F61FA"/>
    <w:rsid w:val="00A03A06"/>
    <w:rsid w:val="00A10A7A"/>
    <w:rsid w:val="00A12345"/>
    <w:rsid w:val="00A175E4"/>
    <w:rsid w:val="00A2590E"/>
    <w:rsid w:val="00A26E80"/>
    <w:rsid w:val="00A31986"/>
    <w:rsid w:val="00A320EF"/>
    <w:rsid w:val="00A328FD"/>
    <w:rsid w:val="00A32F41"/>
    <w:rsid w:val="00A40B50"/>
    <w:rsid w:val="00A41867"/>
    <w:rsid w:val="00A41C65"/>
    <w:rsid w:val="00A4366A"/>
    <w:rsid w:val="00A46427"/>
    <w:rsid w:val="00A47C8C"/>
    <w:rsid w:val="00A608A7"/>
    <w:rsid w:val="00A74758"/>
    <w:rsid w:val="00A772B8"/>
    <w:rsid w:val="00A83218"/>
    <w:rsid w:val="00AA7796"/>
    <w:rsid w:val="00AA7DA1"/>
    <w:rsid w:val="00AC3F86"/>
    <w:rsid w:val="00AD6C9C"/>
    <w:rsid w:val="00AE74B3"/>
    <w:rsid w:val="00AF0D12"/>
    <w:rsid w:val="00AF2C8F"/>
    <w:rsid w:val="00B047AA"/>
    <w:rsid w:val="00B13474"/>
    <w:rsid w:val="00B22A9F"/>
    <w:rsid w:val="00B230EC"/>
    <w:rsid w:val="00B32A06"/>
    <w:rsid w:val="00B33303"/>
    <w:rsid w:val="00B45A27"/>
    <w:rsid w:val="00B56A73"/>
    <w:rsid w:val="00B60306"/>
    <w:rsid w:val="00B625E7"/>
    <w:rsid w:val="00B6620C"/>
    <w:rsid w:val="00B74A56"/>
    <w:rsid w:val="00B76CB0"/>
    <w:rsid w:val="00B82644"/>
    <w:rsid w:val="00B83E3F"/>
    <w:rsid w:val="00B857D0"/>
    <w:rsid w:val="00B94F0E"/>
    <w:rsid w:val="00B959B6"/>
    <w:rsid w:val="00BA1BF9"/>
    <w:rsid w:val="00BA511F"/>
    <w:rsid w:val="00BC2A93"/>
    <w:rsid w:val="00BC4D9F"/>
    <w:rsid w:val="00BC5521"/>
    <w:rsid w:val="00BD0351"/>
    <w:rsid w:val="00BF08E4"/>
    <w:rsid w:val="00BF1460"/>
    <w:rsid w:val="00BF5CCF"/>
    <w:rsid w:val="00C064F7"/>
    <w:rsid w:val="00C1369B"/>
    <w:rsid w:val="00C1590A"/>
    <w:rsid w:val="00C316E3"/>
    <w:rsid w:val="00C36C25"/>
    <w:rsid w:val="00C64335"/>
    <w:rsid w:val="00C667BD"/>
    <w:rsid w:val="00C67B98"/>
    <w:rsid w:val="00C77D56"/>
    <w:rsid w:val="00C8031C"/>
    <w:rsid w:val="00C84F02"/>
    <w:rsid w:val="00C8634A"/>
    <w:rsid w:val="00C911FE"/>
    <w:rsid w:val="00C94408"/>
    <w:rsid w:val="00CB2D32"/>
    <w:rsid w:val="00CC1288"/>
    <w:rsid w:val="00CC568F"/>
    <w:rsid w:val="00CD0325"/>
    <w:rsid w:val="00CD2921"/>
    <w:rsid w:val="00CD55C5"/>
    <w:rsid w:val="00CD73DB"/>
    <w:rsid w:val="00CE6D6A"/>
    <w:rsid w:val="00D1225E"/>
    <w:rsid w:val="00D16A18"/>
    <w:rsid w:val="00D2220D"/>
    <w:rsid w:val="00D225D3"/>
    <w:rsid w:val="00D26E11"/>
    <w:rsid w:val="00D342F2"/>
    <w:rsid w:val="00D42B0B"/>
    <w:rsid w:val="00D5112E"/>
    <w:rsid w:val="00D54F06"/>
    <w:rsid w:val="00D63052"/>
    <w:rsid w:val="00D672F2"/>
    <w:rsid w:val="00D677E1"/>
    <w:rsid w:val="00D71BE6"/>
    <w:rsid w:val="00D72A2D"/>
    <w:rsid w:val="00D75430"/>
    <w:rsid w:val="00D83139"/>
    <w:rsid w:val="00DA3DE7"/>
    <w:rsid w:val="00DA64C9"/>
    <w:rsid w:val="00DB49DE"/>
    <w:rsid w:val="00DC10AB"/>
    <w:rsid w:val="00DD16AF"/>
    <w:rsid w:val="00DD6ED1"/>
    <w:rsid w:val="00DF0AFF"/>
    <w:rsid w:val="00DF4992"/>
    <w:rsid w:val="00DF68C2"/>
    <w:rsid w:val="00DF71F0"/>
    <w:rsid w:val="00E0342B"/>
    <w:rsid w:val="00E037EC"/>
    <w:rsid w:val="00E07AB9"/>
    <w:rsid w:val="00E07FAD"/>
    <w:rsid w:val="00E166C3"/>
    <w:rsid w:val="00E17CBB"/>
    <w:rsid w:val="00E25CA5"/>
    <w:rsid w:val="00E379D8"/>
    <w:rsid w:val="00E403D3"/>
    <w:rsid w:val="00E425DB"/>
    <w:rsid w:val="00E53B8C"/>
    <w:rsid w:val="00E55148"/>
    <w:rsid w:val="00E74169"/>
    <w:rsid w:val="00E74F29"/>
    <w:rsid w:val="00E817CD"/>
    <w:rsid w:val="00E84686"/>
    <w:rsid w:val="00E85C9C"/>
    <w:rsid w:val="00E8767A"/>
    <w:rsid w:val="00E92958"/>
    <w:rsid w:val="00EA01B4"/>
    <w:rsid w:val="00EA39F2"/>
    <w:rsid w:val="00EA4659"/>
    <w:rsid w:val="00EA7B29"/>
    <w:rsid w:val="00EB24A8"/>
    <w:rsid w:val="00EB761F"/>
    <w:rsid w:val="00EC2F87"/>
    <w:rsid w:val="00ED03DD"/>
    <w:rsid w:val="00ED0549"/>
    <w:rsid w:val="00ED5C19"/>
    <w:rsid w:val="00EE20A8"/>
    <w:rsid w:val="00EE2E59"/>
    <w:rsid w:val="00EF3800"/>
    <w:rsid w:val="00EF4029"/>
    <w:rsid w:val="00EF7A84"/>
    <w:rsid w:val="00F209F7"/>
    <w:rsid w:val="00F20F48"/>
    <w:rsid w:val="00F31674"/>
    <w:rsid w:val="00F431B7"/>
    <w:rsid w:val="00F6072A"/>
    <w:rsid w:val="00F61DB6"/>
    <w:rsid w:val="00F62108"/>
    <w:rsid w:val="00F72AB7"/>
    <w:rsid w:val="00F76EB4"/>
    <w:rsid w:val="00FA094C"/>
    <w:rsid w:val="00FA4C85"/>
    <w:rsid w:val="00FB4999"/>
    <w:rsid w:val="00FD0189"/>
    <w:rsid w:val="00FD4039"/>
    <w:rsid w:val="00FE46B7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69CAEF"/>
  <w14:defaultImageDpi w14:val="300"/>
  <w15:docId w15:val="{03B4F155-08F5-554E-9336-9EC4476F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1D"/>
    <w:pPr>
      <w:spacing w:after="20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396"/>
    <w:pPr>
      <w:keepNext/>
      <w:keepLines/>
      <w:spacing w:before="480" w:after="0"/>
      <w:outlineLvl w:val="0"/>
    </w:pPr>
    <w:rPr>
      <w:rFonts w:eastAsia="Times New Roman"/>
      <w:b/>
      <w:bCs/>
      <w:color w:val="2A5204"/>
      <w:sz w:val="28"/>
      <w:szCs w:val="28"/>
      <w:u w:val="single" w:color="D9D9D9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69AE"/>
    <w:pPr>
      <w:keepNext/>
      <w:keepLines/>
      <w:spacing w:before="200" w:after="0"/>
      <w:outlineLvl w:val="1"/>
    </w:pPr>
    <w:rPr>
      <w:b/>
      <w:bCs/>
      <w:color w:val="595959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5396"/>
    <w:pPr>
      <w:keepNext/>
      <w:keepLines/>
      <w:spacing w:before="200" w:after="0"/>
      <w:outlineLvl w:val="2"/>
    </w:pPr>
    <w:rPr>
      <w:rFonts w:eastAsia="Times New Roman"/>
      <w:b/>
      <w:bCs/>
      <w:color w:val="444444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5396"/>
    <w:pPr>
      <w:keepNext/>
      <w:keepLines/>
      <w:spacing w:before="200" w:after="0"/>
      <w:outlineLvl w:val="3"/>
    </w:pPr>
    <w:rPr>
      <w:rFonts w:eastAsia="Times New Roman"/>
      <w:b/>
      <w:bCs/>
      <w:iCs/>
      <w:color w:val="444444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5396"/>
    <w:pPr>
      <w:keepNext/>
      <w:keepLines/>
      <w:spacing w:before="200" w:after="0"/>
      <w:outlineLvl w:val="4"/>
    </w:pPr>
    <w:rPr>
      <w:rFonts w:eastAsia="Times New Roman"/>
      <w:color w:val="1C3603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qFormat/>
    <w:rsid w:val="00736CEF"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D5396"/>
    <w:rPr>
      <w:rFonts w:ascii="Arial" w:eastAsia="Times New Roman" w:hAnsi="Arial" w:cs="Times New Roman"/>
      <w:b/>
      <w:bCs/>
      <w:color w:val="2A5204"/>
      <w:sz w:val="28"/>
      <w:szCs w:val="28"/>
      <w:u w:val="single" w:color="D9D9D9"/>
    </w:rPr>
  </w:style>
  <w:style w:type="character" w:customStyle="1" w:styleId="Heading2Char">
    <w:name w:val="Heading 2 Char"/>
    <w:link w:val="Heading2"/>
    <w:uiPriority w:val="9"/>
    <w:rsid w:val="00B469AE"/>
    <w:rPr>
      <w:b/>
      <w:bCs/>
      <w:color w:val="595959"/>
      <w:sz w:val="26"/>
      <w:szCs w:val="26"/>
    </w:rPr>
  </w:style>
  <w:style w:type="character" w:customStyle="1" w:styleId="Heading3Char">
    <w:name w:val="Heading 3 Char"/>
    <w:link w:val="Heading3"/>
    <w:uiPriority w:val="9"/>
    <w:rsid w:val="008D5396"/>
    <w:rPr>
      <w:rFonts w:ascii="Arial" w:eastAsia="Times New Roman" w:hAnsi="Arial" w:cs="Times New Roman"/>
      <w:b/>
      <w:bCs/>
      <w:color w:val="444444"/>
    </w:rPr>
  </w:style>
  <w:style w:type="character" w:customStyle="1" w:styleId="Heading4Char">
    <w:name w:val="Heading 4 Char"/>
    <w:link w:val="Heading4"/>
    <w:uiPriority w:val="9"/>
    <w:rsid w:val="008D5396"/>
    <w:rPr>
      <w:rFonts w:ascii="Arial" w:eastAsia="Times New Roman" w:hAnsi="Arial" w:cs="Times New Roman"/>
      <w:b/>
      <w:bCs/>
      <w:iCs/>
      <w:color w:val="444444"/>
    </w:rPr>
  </w:style>
  <w:style w:type="paragraph" w:styleId="NormalWeb">
    <w:name w:val="Normal (Web)"/>
    <w:basedOn w:val="Normal"/>
    <w:uiPriority w:val="99"/>
    <w:semiHidden/>
    <w:unhideWhenUsed/>
    <w:rsid w:val="008D53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3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5396"/>
  </w:style>
  <w:style w:type="paragraph" w:styleId="Footer">
    <w:name w:val="footer"/>
    <w:basedOn w:val="Normal"/>
    <w:link w:val="FooterChar"/>
    <w:uiPriority w:val="99"/>
    <w:unhideWhenUsed/>
    <w:rsid w:val="008D53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5396"/>
  </w:style>
  <w:style w:type="paragraph" w:styleId="BalloonText">
    <w:name w:val="Balloon Text"/>
    <w:basedOn w:val="Normal"/>
    <w:link w:val="BalloonTextChar"/>
    <w:uiPriority w:val="99"/>
    <w:semiHidden/>
    <w:unhideWhenUsed/>
    <w:rsid w:val="008D5396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5396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semiHidden/>
    <w:rsid w:val="008D5396"/>
    <w:rPr>
      <w:rFonts w:ascii="Arial" w:eastAsia="Times New Roman" w:hAnsi="Arial" w:cs="Times New Roman"/>
      <w:color w:val="1C3603"/>
    </w:rPr>
  </w:style>
  <w:style w:type="paragraph" w:styleId="TOCHeading">
    <w:name w:val="TOC Heading"/>
    <w:basedOn w:val="Heading1"/>
    <w:next w:val="Normal"/>
    <w:uiPriority w:val="39"/>
    <w:qFormat/>
    <w:rsid w:val="008D5396"/>
    <w:pPr>
      <w:outlineLvl w:val="9"/>
    </w:pPr>
    <w:rPr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8D53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D539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D5396"/>
    <w:pPr>
      <w:spacing w:after="100"/>
      <w:ind w:left="440"/>
    </w:pPr>
  </w:style>
  <w:style w:type="character" w:styleId="Hyperlink">
    <w:name w:val="Hyperlink"/>
    <w:uiPriority w:val="99"/>
    <w:unhideWhenUsed/>
    <w:rsid w:val="008D5396"/>
    <w:rPr>
      <w:color w:val="0000FF"/>
      <w:u w:val="single"/>
    </w:rPr>
  </w:style>
  <w:style w:type="table" w:styleId="TableGrid">
    <w:name w:val="Table Grid"/>
    <w:basedOn w:val="TableNormal"/>
    <w:uiPriority w:val="59"/>
    <w:rsid w:val="00CA60E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80120"/>
    <w:rPr>
      <w:sz w:val="16"/>
      <w:szCs w:val="16"/>
    </w:rPr>
  </w:style>
  <w:style w:type="paragraph" w:styleId="CommentText">
    <w:name w:val="annotation text"/>
    <w:basedOn w:val="Normal"/>
    <w:semiHidden/>
    <w:rsid w:val="001801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0120"/>
    <w:rPr>
      <w:b/>
      <w:bCs/>
    </w:rPr>
  </w:style>
  <w:style w:type="paragraph" w:customStyle="1" w:styleId="Banner3">
    <w:name w:val="Banner 3"/>
    <w:basedOn w:val="Normal"/>
    <w:next w:val="Heading1"/>
    <w:rsid w:val="00736CEF"/>
    <w:pPr>
      <w:spacing w:before="180" w:after="760" w:line="480" w:lineRule="exact"/>
      <w:ind w:left="1440"/>
      <w:jc w:val="right"/>
      <w:outlineLvl w:val="0"/>
    </w:pPr>
    <w:rPr>
      <w:rFonts w:eastAsia="Times New Roman"/>
      <w:b/>
      <w:sz w:val="48"/>
      <w:szCs w:val="20"/>
    </w:rPr>
  </w:style>
  <w:style w:type="character" w:styleId="FollowedHyperlink">
    <w:name w:val="FollowedHyperlink"/>
    <w:rsid w:val="00782A17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1A1"/>
  </w:style>
  <w:style w:type="character" w:styleId="Emphasis">
    <w:name w:val="Emphasis"/>
    <w:uiPriority w:val="20"/>
    <w:qFormat/>
    <w:rsid w:val="004D64C7"/>
    <w:rPr>
      <w:i/>
      <w:iCs/>
    </w:rPr>
  </w:style>
  <w:style w:type="paragraph" w:styleId="ListParagraph">
    <w:name w:val="List Paragraph"/>
    <w:basedOn w:val="Normal"/>
    <w:uiPriority w:val="34"/>
    <w:qFormat/>
    <w:rsid w:val="007763F0"/>
    <w:pPr>
      <w:spacing w:after="0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headingone">
    <w:name w:val="heading one"/>
    <w:uiPriority w:val="99"/>
    <w:rsid w:val="00B03362"/>
    <w:rPr>
      <w:rFonts w:ascii="MyriadPro-Semibold" w:hAnsi="MyriadPro-Semibold" w:cs="MyriadPro-Semibold"/>
      <w:caps/>
      <w:color w:val="000000"/>
      <w:sz w:val="28"/>
      <w:szCs w:val="28"/>
    </w:rPr>
  </w:style>
  <w:style w:type="paragraph" w:customStyle="1" w:styleId="MediumList2-Accent41">
    <w:name w:val="Medium List 2 - Accent 41"/>
    <w:basedOn w:val="Normal"/>
    <w:uiPriority w:val="34"/>
    <w:qFormat/>
    <w:rsid w:val="00EF4029"/>
    <w:pPr>
      <w:spacing w:after="0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apple-converted-space">
    <w:name w:val="apple-converted-space"/>
    <w:rsid w:val="00EF4029"/>
  </w:style>
  <w:style w:type="paragraph" w:customStyle="1" w:styleId="paragraph">
    <w:name w:val="paragraph"/>
    <w:basedOn w:val="Normal"/>
    <w:rsid w:val="007A2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7A2456"/>
  </w:style>
  <w:style w:type="character" w:styleId="UnresolvedMention">
    <w:name w:val="Unresolved Mention"/>
    <w:basedOn w:val="DefaultParagraphFont"/>
    <w:uiPriority w:val="99"/>
    <w:semiHidden/>
    <w:unhideWhenUsed/>
    <w:rsid w:val="00C77D56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E74169"/>
  </w:style>
  <w:style w:type="paragraph" w:styleId="Revision">
    <w:name w:val="Revision"/>
    <w:hidden/>
    <w:uiPriority w:val="99"/>
    <w:semiHidden/>
    <w:rsid w:val="001944F0"/>
    <w:rPr>
      <w:sz w:val="22"/>
      <w:szCs w:val="22"/>
      <w:lang w:val="en-US"/>
    </w:rPr>
  </w:style>
  <w:style w:type="character" w:customStyle="1" w:styleId="subtitlecrn">
    <w:name w:val="subtitlecrn"/>
    <w:basedOn w:val="DefaultParagraphFont"/>
    <w:rsid w:val="00311AA6"/>
  </w:style>
  <w:style w:type="paragraph" w:customStyle="1" w:styleId="Default">
    <w:name w:val="Default"/>
    <w:rsid w:val="00614FDF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ay%20Folder\blackboard_template_word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6B4AE-797D-6044-A511-698E173C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X:\Day Folder\blackboard_template_wordtemp.dot</Template>
  <TotalTime>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1770</CharactersWithSpaces>
  <SharedDoc>false</SharedDoc>
  <HyperlinkBase/>
  <HLinks>
    <vt:vector size="48" baseType="variant">
      <vt:variant>
        <vt:i4>2031616</vt:i4>
      </vt:variant>
      <vt:variant>
        <vt:i4>18</vt:i4>
      </vt:variant>
      <vt:variant>
        <vt:i4>0</vt:i4>
      </vt:variant>
      <vt:variant>
        <vt:i4>5</vt:i4>
      </vt:variant>
      <vt:variant>
        <vt:lpwstr>http://students.usask.ca/current/disability/</vt:lpwstr>
      </vt:variant>
      <vt:variant>
        <vt:lpwstr/>
      </vt:variant>
      <vt:variant>
        <vt:i4>655459</vt:i4>
      </vt:variant>
      <vt:variant>
        <vt:i4>15</vt:i4>
      </vt:variant>
      <vt:variant>
        <vt:i4>0</vt:i4>
      </vt:variant>
      <vt:variant>
        <vt:i4>5</vt:i4>
      </vt:variant>
      <vt:variant>
        <vt:lpwstr>http://www.usask.ca/secretariat/index.php</vt:lpwstr>
      </vt:variant>
      <vt:variant>
        <vt:lpwstr/>
      </vt:variant>
      <vt:variant>
        <vt:i4>5963801</vt:i4>
      </vt:variant>
      <vt:variant>
        <vt:i4>12</vt:i4>
      </vt:variant>
      <vt:variant>
        <vt:i4>0</vt:i4>
      </vt:variant>
      <vt:variant>
        <vt:i4>5</vt:i4>
      </vt:variant>
      <vt:variant>
        <vt:lpwstr>http://students.usask.ca/current/academics/grades/grading-system.php</vt:lpwstr>
      </vt:variant>
      <vt:variant>
        <vt:lpwstr/>
      </vt:variant>
      <vt:variant>
        <vt:i4>7209054</vt:i4>
      </vt:variant>
      <vt:variant>
        <vt:i4>9</vt:i4>
      </vt:variant>
      <vt:variant>
        <vt:i4>0</vt:i4>
      </vt:variant>
      <vt:variant>
        <vt:i4>5</vt:i4>
      </vt:variant>
      <vt:variant>
        <vt:lpwstr>http://policies.usask.ca/policies/academic-affairs/academic-courses.php</vt:lpwstr>
      </vt:variant>
      <vt:variant>
        <vt:lpwstr/>
      </vt:variant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http://www.usask.ca/bookstore/</vt:lpwstr>
      </vt:variant>
      <vt:variant>
        <vt:lpwstr/>
      </vt:variant>
      <vt:variant>
        <vt:i4>7209054</vt:i4>
      </vt:variant>
      <vt:variant>
        <vt:i4>3</vt:i4>
      </vt:variant>
      <vt:variant>
        <vt:i4>0</vt:i4>
      </vt:variant>
      <vt:variant>
        <vt:i4>5</vt:i4>
      </vt:variant>
      <vt:variant>
        <vt:lpwstr>http://policies.usask.ca/policies/academic-affairs/academic-courses.php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http://www.usask.ca/university_secretary/LearningCharter.pdf</vt:lpwstr>
      </vt:variant>
      <vt:variant>
        <vt:lpwstr/>
      </vt:variant>
      <vt:variant>
        <vt:i4>5767268</vt:i4>
      </vt:variant>
      <vt:variant>
        <vt:i4>25779</vt:i4>
      </vt:variant>
      <vt:variant>
        <vt:i4>1025</vt:i4>
      </vt:variant>
      <vt:variant>
        <vt:i4>1</vt:i4>
      </vt:variant>
      <vt:variant>
        <vt:lpwstr>UofS_FC_SM_RGB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2019-09-03T14:49:00Z</cp:lastPrinted>
  <dcterms:created xsi:type="dcterms:W3CDTF">2023-06-15T13:28:00Z</dcterms:created>
  <dcterms:modified xsi:type="dcterms:W3CDTF">2023-06-15T14:01:00Z</dcterms:modified>
  <cp:category/>
</cp:coreProperties>
</file>